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D5" w:rsidRPr="00E21738" w:rsidRDefault="00E177D5">
      <w:pPr>
        <w:pStyle w:val="Heading3"/>
        <w:jc w:val="left"/>
        <w:rPr>
          <w:rFonts w:ascii="Bodoni MT Black" w:hAnsi="Bodoni MT Black"/>
          <w:sz w:val="56"/>
          <w:szCs w:val="56"/>
        </w:rPr>
      </w:pPr>
      <w:r w:rsidRPr="005228D1">
        <w:rPr>
          <w:sz w:val="52"/>
        </w:rPr>
        <w:t xml:space="preserve">  </w:t>
      </w:r>
      <w:r>
        <w:rPr>
          <w:sz w:val="52"/>
        </w:rPr>
        <w:t xml:space="preserve">   </w:t>
      </w:r>
      <w:r w:rsidRPr="00E21738">
        <w:rPr>
          <w:rFonts w:ascii="Bodoni MT Black" w:hAnsi="Bodoni MT Black"/>
          <w:sz w:val="56"/>
          <w:szCs w:val="56"/>
        </w:rPr>
        <w:t>T H E   R I C K   S A U C E D O   S H O W</w:t>
      </w:r>
    </w:p>
    <w:p w:rsidR="00E177D5" w:rsidRPr="00E21738" w:rsidRDefault="00E177D5" w:rsidP="00DB5FA4">
      <w:pPr>
        <w:rPr>
          <w:rFonts w:ascii="Bodoni MT Black" w:hAnsi="Bodoni MT Black"/>
        </w:rPr>
      </w:pPr>
    </w:p>
    <w:p w:rsidR="00E177D5" w:rsidRPr="00613A43" w:rsidRDefault="00E177D5" w:rsidP="00082DB3">
      <w:pPr>
        <w:pStyle w:val="Heading4"/>
        <w:ind w:firstLine="720"/>
        <w:rPr>
          <w:sz w:val="48"/>
          <w:szCs w:val="48"/>
        </w:rPr>
      </w:pPr>
      <w:r>
        <w:rPr>
          <w:noProof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AutoShape 9" o:spid="_x0000_s1026" type="#_x0000_t53" style="position:absolute;left:0;text-align:left;margin-left:780pt;margin-top:33.35pt;width:32.55pt;height:5pt;z-index:251658240;visibility:visible">
            <v:textbox>
              <w:txbxContent>
                <w:p w:rsidR="00E177D5" w:rsidRPr="00DB5FA4" w:rsidRDefault="00E177D5">
                  <w:pPr>
                    <w:rPr>
                      <w:rFonts w:ascii="Algerian" w:hAnsi="Algeri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613A43">
        <w:rPr>
          <w:rFonts w:ascii="Arial Black" w:hAnsi="Arial Black"/>
          <w:sz w:val="48"/>
          <w:szCs w:val="48"/>
        </w:rPr>
        <w:t>The Legend Lives On</w:t>
      </w:r>
    </w:p>
    <w:p w:rsidR="00E177D5" w:rsidRPr="00AE41BB" w:rsidRDefault="00E177D5" w:rsidP="0071021E">
      <w:pPr>
        <w:jc w:val="center"/>
        <w:rPr>
          <w:rFonts w:ascii="Arial Black" w:hAnsi="Arial Black"/>
          <w:b/>
          <w:sz w:val="24"/>
          <w:szCs w:val="24"/>
        </w:rPr>
      </w:pPr>
      <w:r w:rsidRPr="00AE494A">
        <w:rPr>
          <w:rFonts w:ascii="Arial Black" w:hAnsi="Arial Black"/>
          <w:b/>
          <w:sz w:val="56"/>
          <w:szCs w:val="56"/>
        </w:rPr>
        <w:t xml:space="preserve">                              </w:t>
      </w:r>
      <w:r>
        <w:rPr>
          <w:rFonts w:ascii="Arial Black" w:hAnsi="Arial Black"/>
          <w:b/>
          <w:sz w:val="56"/>
          <w:szCs w:val="56"/>
        </w:rPr>
        <w:tab/>
      </w:r>
      <w:r>
        <w:rPr>
          <w:rFonts w:ascii="Arial Black" w:hAnsi="Arial Black"/>
          <w:b/>
          <w:sz w:val="56"/>
          <w:szCs w:val="56"/>
        </w:rPr>
        <w:tab/>
      </w:r>
      <w:r>
        <w:rPr>
          <w:rFonts w:ascii="Arial Black" w:hAnsi="Arial Black"/>
          <w:b/>
          <w:sz w:val="56"/>
          <w:szCs w:val="56"/>
        </w:rPr>
        <w:tab/>
      </w:r>
      <w:r>
        <w:rPr>
          <w:rFonts w:ascii="Arial Black" w:hAnsi="Arial Black"/>
          <w:b/>
          <w:sz w:val="56"/>
          <w:szCs w:val="56"/>
        </w:rPr>
        <w:tab/>
      </w:r>
      <w:r>
        <w:rPr>
          <w:rFonts w:ascii="Arial Black" w:hAnsi="Arial Black"/>
          <w:b/>
          <w:sz w:val="56"/>
          <w:szCs w:val="56"/>
        </w:rPr>
        <w:tab/>
      </w:r>
      <w:r>
        <w:rPr>
          <w:rFonts w:ascii="Arial Black" w:hAnsi="Arial Black"/>
          <w:b/>
          <w:sz w:val="56"/>
          <w:szCs w:val="56"/>
        </w:rPr>
        <w:tab/>
      </w:r>
      <w:r>
        <w:rPr>
          <w:rFonts w:ascii="Arial Black" w:hAnsi="Arial Black"/>
          <w:b/>
          <w:sz w:val="56"/>
          <w:szCs w:val="56"/>
        </w:rPr>
        <w:tab/>
      </w:r>
      <w:r>
        <w:rPr>
          <w:rFonts w:ascii="Arial Black" w:hAnsi="Arial Black"/>
          <w:b/>
          <w:sz w:val="56"/>
          <w:szCs w:val="56"/>
        </w:rPr>
        <w:tab/>
      </w:r>
      <w:r>
        <w:rPr>
          <w:rFonts w:ascii="Arial Black" w:hAnsi="Arial Black"/>
          <w:b/>
          <w:sz w:val="56"/>
          <w:szCs w:val="56"/>
        </w:rPr>
        <w:tab/>
      </w:r>
      <w:r w:rsidRPr="00AE41BB">
        <w:rPr>
          <w:rFonts w:ascii="Arial Black" w:hAnsi="Arial Black"/>
          <w:b/>
          <w:sz w:val="24"/>
          <w:szCs w:val="24"/>
        </w:rPr>
        <w:t>Established in 1972</w:t>
      </w:r>
    </w:p>
    <w:p w:rsidR="00E177D5" w:rsidRPr="00AE41BB" w:rsidRDefault="00E177D5" w:rsidP="00886324">
      <w:pPr>
        <w:jc w:val="center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</w:rPr>
        <w:tab/>
      </w:r>
    </w:p>
    <w:p w:rsidR="00E177D5" w:rsidRPr="00E17724" w:rsidRDefault="00E177D5" w:rsidP="007340DB">
      <w:pPr>
        <w:ind w:left="6480"/>
        <w:jc w:val="center"/>
        <w:rPr>
          <w:rFonts w:ascii="Tahoma" w:hAnsi="Tahoma" w:cs="Tahoma"/>
          <w:sz w:val="28"/>
          <w:szCs w:val="28"/>
        </w:rPr>
      </w:pP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 w:rsidRPr="00AE41BB">
        <w:rPr>
          <w:rFonts w:ascii="Tahoma" w:hAnsi="Tahoma" w:cs="Tahoma"/>
          <w:b/>
          <w:sz w:val="28"/>
          <w:szCs w:val="28"/>
        </w:rPr>
        <w:t xml:space="preserve">                                           </w:t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 xml:space="preserve">DECEMBER 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>21</w:t>
      </w:r>
      <w:r w:rsidRPr="00AE41BB">
        <w:rPr>
          <w:rFonts w:ascii="Tahoma" w:hAnsi="Tahoma" w:cs="Tahoma"/>
          <w:sz w:val="28"/>
          <w:szCs w:val="28"/>
        </w:rPr>
        <w:t xml:space="preserve">, 2016                                                                            </w:t>
      </w:r>
    </w:p>
    <w:p w:rsidR="00E177D5" w:rsidRDefault="00E177D5" w:rsidP="00153807">
      <w:pPr>
        <w:rPr>
          <w:rFonts w:ascii="Arial" w:hAnsi="Arial" w:cs="Arial"/>
          <w:color w:val="595959"/>
          <w:sz w:val="18"/>
          <w:szCs w:val="18"/>
        </w:rPr>
      </w:pPr>
    </w:p>
    <w:p w:rsidR="00E177D5" w:rsidRDefault="00E177D5" w:rsidP="006A0C14">
      <w:pPr>
        <w:rPr>
          <w:rFonts w:ascii="Comic Sans MS" w:hAnsi="Comic Sans MS"/>
          <w:color w:val="595959"/>
          <w:sz w:val="18"/>
          <w:szCs w:val="18"/>
        </w:rPr>
      </w:pPr>
    </w:p>
    <w:p w:rsidR="00E177D5" w:rsidRPr="00813948" w:rsidRDefault="00E177D5" w:rsidP="00DE643A">
      <w:pPr>
        <w:ind w:firstLine="720"/>
        <w:rPr>
          <w:rFonts w:ascii="Comic Sans MS" w:hAnsi="Comic Sans MS"/>
          <w:b/>
          <w:sz w:val="18"/>
          <w:szCs w:val="18"/>
          <w:u w:val="single"/>
        </w:rPr>
      </w:pPr>
      <w:r w:rsidRPr="00813948">
        <w:rPr>
          <w:rFonts w:ascii="Comic Sans MS" w:hAnsi="Comic Sans MS"/>
          <w:b/>
          <w:sz w:val="18"/>
          <w:szCs w:val="18"/>
          <w:u w:val="single"/>
        </w:rPr>
        <w:t>DECEMBER</w:t>
      </w:r>
    </w:p>
    <w:p w:rsidR="00E177D5" w:rsidRDefault="00E177D5" w:rsidP="003266CD">
      <w:pPr>
        <w:ind w:firstLine="720"/>
        <w:rPr>
          <w:rFonts w:ascii="Comic Sans MS" w:hAnsi="Comic Sans MS"/>
          <w:color w:val="595959"/>
          <w:sz w:val="18"/>
          <w:szCs w:val="18"/>
        </w:rPr>
      </w:pPr>
      <w:r>
        <w:rPr>
          <w:rFonts w:ascii="Comic Sans MS" w:hAnsi="Comic Sans MS"/>
          <w:color w:val="595959"/>
          <w:sz w:val="18"/>
          <w:szCs w:val="18"/>
        </w:rPr>
        <w:t>WED</w:t>
      </w:r>
      <w:r>
        <w:rPr>
          <w:rFonts w:ascii="Comic Sans MS" w:hAnsi="Comic Sans MS"/>
          <w:color w:val="595959"/>
          <w:sz w:val="18"/>
          <w:szCs w:val="18"/>
        </w:rPr>
        <w:tab/>
        <w:t>21</w:t>
      </w:r>
      <w:r>
        <w:rPr>
          <w:rFonts w:ascii="Comic Sans MS" w:hAnsi="Comic Sans MS"/>
          <w:color w:val="595959"/>
          <w:sz w:val="18"/>
          <w:szCs w:val="18"/>
        </w:rPr>
        <w:tab/>
        <w:t>THE LODGE ON 64</w:t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  <w:t>41W379 RT. 64, WASCO</w:t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  <w:t>630-443-8000</w:t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  <w:t>7:00</w:t>
      </w:r>
    </w:p>
    <w:p w:rsidR="00E177D5" w:rsidRPr="00183992" w:rsidRDefault="00E177D5" w:rsidP="00DE643A">
      <w:pPr>
        <w:ind w:firstLine="720"/>
        <w:rPr>
          <w:rFonts w:ascii="Arial Black" w:hAnsi="Arial Black"/>
          <w:color w:val="595959"/>
          <w:sz w:val="18"/>
          <w:szCs w:val="18"/>
          <w:u w:val="single"/>
        </w:rPr>
      </w:pP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 w:rsidRPr="00183992">
        <w:rPr>
          <w:rFonts w:ascii="Arial Black" w:hAnsi="Arial Black"/>
          <w:color w:val="595959"/>
          <w:sz w:val="18"/>
          <w:szCs w:val="18"/>
          <w:u w:val="single"/>
        </w:rPr>
        <w:t>BRING IN THE NEW YEAR AT KENOOTZ!</w:t>
      </w:r>
      <w:r>
        <w:rPr>
          <w:rFonts w:ascii="Arial Black" w:hAnsi="Arial Black"/>
          <w:color w:val="595959"/>
          <w:sz w:val="18"/>
          <w:szCs w:val="18"/>
          <w:u w:val="single"/>
        </w:rPr>
        <w:t>!!</w:t>
      </w:r>
      <w:r w:rsidRPr="00183992">
        <w:rPr>
          <w:rFonts w:ascii="Arial Black" w:hAnsi="Arial Black"/>
          <w:color w:val="595959"/>
          <w:sz w:val="18"/>
          <w:szCs w:val="18"/>
          <w:u w:val="single"/>
        </w:rPr>
        <w:t xml:space="preserve"> EXTENDED SHOWS, BUFFET, CHAMPAGNE TOAST, OPEN BAR</w:t>
      </w:r>
    </w:p>
    <w:p w:rsidR="00E177D5" w:rsidRDefault="00E177D5" w:rsidP="00394A98">
      <w:pPr>
        <w:ind w:firstLine="720"/>
        <w:rPr>
          <w:rFonts w:ascii="Comic Sans MS" w:hAnsi="Comic Sans MS"/>
          <w:color w:val="595959"/>
          <w:sz w:val="18"/>
          <w:szCs w:val="18"/>
        </w:rPr>
      </w:pPr>
      <w:r>
        <w:rPr>
          <w:rFonts w:ascii="Comic Sans MS" w:hAnsi="Comic Sans MS"/>
          <w:color w:val="595959"/>
          <w:sz w:val="18"/>
          <w:szCs w:val="18"/>
        </w:rPr>
        <w:t>FRI</w:t>
      </w:r>
      <w:r>
        <w:rPr>
          <w:rFonts w:ascii="Comic Sans MS" w:hAnsi="Comic Sans MS"/>
          <w:color w:val="595959"/>
          <w:sz w:val="18"/>
          <w:szCs w:val="18"/>
        </w:rPr>
        <w:tab/>
        <w:t>31</w:t>
      </w:r>
      <w:r>
        <w:rPr>
          <w:rFonts w:ascii="Comic Sans MS" w:hAnsi="Comic Sans MS"/>
          <w:color w:val="595959"/>
          <w:sz w:val="18"/>
          <w:szCs w:val="18"/>
        </w:rPr>
        <w:tab/>
        <w:t>KENOOTZ PIZZA</w:t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  <w:t>465</w:t>
      </w:r>
      <w:r w:rsidRPr="009A74B6">
        <w:rPr>
          <w:rFonts w:ascii="Comic Sans MS" w:hAnsi="Comic Sans MS"/>
          <w:color w:val="595959"/>
          <w:sz w:val="18"/>
          <w:szCs w:val="18"/>
        </w:rPr>
        <w:t>9 147</w:t>
      </w:r>
      <w:r w:rsidRPr="009A74B6">
        <w:rPr>
          <w:rFonts w:ascii="Comic Sans MS" w:hAnsi="Comic Sans MS"/>
          <w:color w:val="595959"/>
          <w:sz w:val="18"/>
          <w:szCs w:val="18"/>
          <w:vertAlign w:val="superscript"/>
        </w:rPr>
        <w:t>TH</w:t>
      </w:r>
      <w:r w:rsidRPr="009A74B6">
        <w:rPr>
          <w:rFonts w:ascii="Comic Sans MS" w:hAnsi="Comic Sans MS"/>
          <w:color w:val="595959"/>
          <w:sz w:val="18"/>
          <w:szCs w:val="18"/>
        </w:rPr>
        <w:t xml:space="preserve"> ST., MIDLOTHIAN</w:t>
      </w:r>
      <w:r w:rsidRPr="009A74B6">
        <w:rPr>
          <w:rFonts w:ascii="Comic Sans MS" w:hAnsi="Comic Sans MS"/>
          <w:color w:val="595959"/>
          <w:sz w:val="18"/>
          <w:szCs w:val="18"/>
        </w:rPr>
        <w:tab/>
      </w:r>
      <w:r w:rsidRPr="009A74B6">
        <w:rPr>
          <w:rFonts w:ascii="Comic Sans MS" w:hAnsi="Comic Sans MS"/>
          <w:color w:val="595959"/>
          <w:sz w:val="18"/>
          <w:szCs w:val="18"/>
        </w:rPr>
        <w:tab/>
      </w:r>
      <w:r w:rsidRPr="009A74B6">
        <w:rPr>
          <w:rFonts w:ascii="Comic Sans MS" w:hAnsi="Comic Sans MS"/>
          <w:color w:val="595959"/>
          <w:sz w:val="18"/>
          <w:szCs w:val="18"/>
        </w:rPr>
        <w:tab/>
      </w:r>
      <w:r w:rsidRPr="009A74B6">
        <w:rPr>
          <w:rFonts w:ascii="Comic Sans MS" w:hAnsi="Comic Sans MS"/>
          <w:color w:val="595959"/>
          <w:sz w:val="18"/>
          <w:szCs w:val="18"/>
        </w:rPr>
        <w:tab/>
      </w:r>
      <w:r w:rsidRPr="009A74B6">
        <w:rPr>
          <w:rFonts w:ascii="Comic Sans MS" w:hAnsi="Comic Sans MS"/>
          <w:color w:val="595959"/>
          <w:sz w:val="18"/>
          <w:szCs w:val="18"/>
        </w:rPr>
        <w:tab/>
      </w:r>
      <w:r w:rsidRPr="009A74B6"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>708-535-0005</w:t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  <w:t>9:3</w:t>
      </w:r>
      <w:r w:rsidRPr="009A74B6">
        <w:rPr>
          <w:rFonts w:ascii="Comic Sans MS" w:hAnsi="Comic Sans MS"/>
          <w:color w:val="595959"/>
          <w:sz w:val="18"/>
          <w:szCs w:val="18"/>
        </w:rPr>
        <w:t>0</w:t>
      </w:r>
    </w:p>
    <w:p w:rsidR="00E177D5" w:rsidRDefault="00E177D5" w:rsidP="00394A98">
      <w:pPr>
        <w:ind w:firstLine="720"/>
        <w:rPr>
          <w:rFonts w:ascii="Comic Sans MS" w:hAnsi="Comic Sans MS"/>
          <w:color w:val="595959"/>
          <w:sz w:val="18"/>
          <w:szCs w:val="18"/>
        </w:rPr>
      </w:pPr>
    </w:p>
    <w:p w:rsidR="00E177D5" w:rsidRDefault="00E177D5" w:rsidP="00613A43">
      <w:pPr>
        <w:ind w:firstLine="720"/>
        <w:rPr>
          <w:rFonts w:ascii="Comic Sans MS" w:hAnsi="Comic Sans MS"/>
          <w:b/>
          <w:color w:val="595959"/>
          <w:sz w:val="18"/>
          <w:szCs w:val="18"/>
          <w:u w:val="single"/>
        </w:rPr>
      </w:pPr>
      <w:r w:rsidRPr="006A0C14">
        <w:rPr>
          <w:rFonts w:ascii="Comic Sans MS" w:hAnsi="Comic Sans MS"/>
          <w:b/>
          <w:color w:val="595959"/>
          <w:sz w:val="18"/>
          <w:szCs w:val="18"/>
          <w:u w:val="single"/>
        </w:rPr>
        <w:t>JANUARY, 2017</w:t>
      </w:r>
    </w:p>
    <w:p w:rsidR="00E177D5" w:rsidRDefault="00E177D5" w:rsidP="00613A43">
      <w:pPr>
        <w:ind w:firstLine="720"/>
        <w:rPr>
          <w:rFonts w:ascii="Comic Sans MS" w:hAnsi="Comic Sans MS"/>
          <w:color w:val="595959"/>
          <w:sz w:val="18"/>
          <w:szCs w:val="18"/>
        </w:rPr>
      </w:pPr>
      <w:r>
        <w:rPr>
          <w:rFonts w:ascii="Comic Sans MS" w:hAnsi="Comic Sans MS"/>
          <w:color w:val="595959"/>
          <w:sz w:val="18"/>
          <w:szCs w:val="18"/>
        </w:rPr>
        <w:t>THU</w:t>
      </w:r>
      <w:r>
        <w:rPr>
          <w:rFonts w:ascii="Comic Sans MS" w:hAnsi="Comic Sans MS"/>
          <w:color w:val="595959"/>
          <w:sz w:val="18"/>
          <w:szCs w:val="18"/>
        </w:rPr>
        <w:tab/>
        <w:t>5</w:t>
      </w:r>
      <w:r>
        <w:rPr>
          <w:rFonts w:ascii="Comic Sans MS" w:hAnsi="Comic Sans MS"/>
          <w:color w:val="595959"/>
          <w:sz w:val="18"/>
          <w:szCs w:val="18"/>
        </w:rPr>
        <w:tab/>
        <w:t>ELVIS SPECTACULAR</w:t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  <w:t>SPECIAL GUEST-NORTH SHORE CENTER FOR PERFORMING ARTS</w:t>
      </w:r>
    </w:p>
    <w:p w:rsidR="00E177D5" w:rsidRDefault="00E177D5" w:rsidP="00613A43">
      <w:pPr>
        <w:ind w:firstLine="720"/>
        <w:rPr>
          <w:rFonts w:ascii="Comic Sans MS" w:hAnsi="Comic Sans MS"/>
          <w:color w:val="595959"/>
          <w:sz w:val="18"/>
          <w:szCs w:val="18"/>
        </w:rPr>
      </w:pP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  <w:t>9501 SKOKIE BLVD, SKOKIE, IL</w:t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  <w:t>847-673-6300</w:t>
      </w:r>
    </w:p>
    <w:p w:rsidR="00E177D5" w:rsidRDefault="00E177D5" w:rsidP="00613A43">
      <w:pPr>
        <w:ind w:firstLine="720"/>
        <w:rPr>
          <w:rFonts w:ascii="Comic Sans MS" w:hAnsi="Comic Sans MS"/>
          <w:color w:val="595959"/>
          <w:sz w:val="18"/>
          <w:szCs w:val="18"/>
        </w:rPr>
      </w:pPr>
      <w:r>
        <w:rPr>
          <w:rFonts w:ascii="Comic Sans MS" w:hAnsi="Comic Sans MS"/>
          <w:color w:val="595959"/>
          <w:sz w:val="18"/>
          <w:szCs w:val="18"/>
        </w:rPr>
        <w:t>FRI</w:t>
      </w:r>
      <w:r>
        <w:rPr>
          <w:rFonts w:ascii="Comic Sans MS" w:hAnsi="Comic Sans MS"/>
          <w:color w:val="595959"/>
          <w:sz w:val="18"/>
          <w:szCs w:val="18"/>
        </w:rPr>
        <w:tab/>
        <w:t>6</w:t>
      </w:r>
      <w:r>
        <w:rPr>
          <w:rFonts w:ascii="Comic Sans MS" w:hAnsi="Comic Sans MS"/>
          <w:color w:val="595959"/>
          <w:sz w:val="18"/>
          <w:szCs w:val="18"/>
        </w:rPr>
        <w:tab/>
        <w:t>ELVIS SPECTACULAR</w:t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  <w:t>SPECIAL GUEST-CORONADO PERFORMING ARTS CENTER</w:t>
      </w:r>
    </w:p>
    <w:p w:rsidR="00E177D5" w:rsidRDefault="00E177D5" w:rsidP="00965D60">
      <w:pPr>
        <w:ind w:firstLine="720"/>
        <w:rPr>
          <w:rFonts w:ascii="Comic Sans MS" w:hAnsi="Comic Sans MS"/>
          <w:color w:val="595959"/>
          <w:sz w:val="18"/>
          <w:szCs w:val="18"/>
        </w:rPr>
      </w:pP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  <w:t>314 N MAIN ST.., ROCKFORD</w:t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  <w:t>815-9685222</w:t>
      </w:r>
    </w:p>
    <w:p w:rsidR="00E177D5" w:rsidRDefault="00E177D5" w:rsidP="00613A43">
      <w:pPr>
        <w:ind w:firstLine="720"/>
        <w:rPr>
          <w:rFonts w:ascii="Comic Sans MS" w:hAnsi="Comic Sans MS"/>
          <w:color w:val="595959"/>
          <w:sz w:val="18"/>
          <w:szCs w:val="18"/>
        </w:rPr>
      </w:pPr>
      <w:r>
        <w:rPr>
          <w:rFonts w:ascii="Comic Sans MS" w:hAnsi="Comic Sans MS"/>
          <w:color w:val="595959"/>
          <w:sz w:val="18"/>
          <w:szCs w:val="18"/>
        </w:rPr>
        <w:t>SAT</w:t>
      </w:r>
      <w:r>
        <w:rPr>
          <w:rFonts w:ascii="Comic Sans MS" w:hAnsi="Comic Sans MS"/>
          <w:color w:val="595959"/>
          <w:sz w:val="18"/>
          <w:szCs w:val="18"/>
        </w:rPr>
        <w:tab/>
        <w:t>7</w:t>
      </w:r>
      <w:r>
        <w:rPr>
          <w:rFonts w:ascii="Comic Sans MS" w:hAnsi="Comic Sans MS"/>
          <w:color w:val="595959"/>
          <w:sz w:val="18"/>
          <w:szCs w:val="18"/>
        </w:rPr>
        <w:tab/>
        <w:t>ELVIS SPECTACULAR</w:t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  <w:t>SPECIAL GUEST-STAR PLAZA THEATRE</w:t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</w:p>
    <w:p w:rsidR="00E177D5" w:rsidRDefault="00E177D5" w:rsidP="00613A43">
      <w:pPr>
        <w:ind w:firstLine="720"/>
        <w:rPr>
          <w:rFonts w:ascii="Comic Sans MS" w:hAnsi="Comic Sans MS"/>
          <w:color w:val="595959"/>
          <w:sz w:val="18"/>
          <w:szCs w:val="18"/>
        </w:rPr>
      </w:pP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  <w:t>I-65 AT U.S. 30, MERRILLVILLE, IN</w:t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  <w:t>800-745-3000</w:t>
      </w:r>
    </w:p>
    <w:p w:rsidR="00E177D5" w:rsidRDefault="00E177D5" w:rsidP="00613A43">
      <w:pPr>
        <w:ind w:firstLine="720"/>
        <w:rPr>
          <w:rFonts w:ascii="Comic Sans MS" w:hAnsi="Comic Sans MS"/>
          <w:color w:val="595959"/>
          <w:sz w:val="18"/>
          <w:szCs w:val="18"/>
        </w:rPr>
      </w:pPr>
    </w:p>
    <w:p w:rsidR="00E177D5" w:rsidRDefault="00E177D5" w:rsidP="00613A43">
      <w:pPr>
        <w:ind w:firstLine="720"/>
        <w:rPr>
          <w:rFonts w:ascii="Comic Sans MS" w:hAnsi="Comic Sans MS"/>
          <w:color w:val="595959"/>
          <w:sz w:val="18"/>
          <w:szCs w:val="18"/>
        </w:rPr>
      </w:pPr>
      <w:r>
        <w:rPr>
          <w:rFonts w:ascii="Comic Sans MS" w:hAnsi="Comic Sans MS"/>
          <w:color w:val="595959"/>
          <w:sz w:val="18"/>
          <w:szCs w:val="18"/>
        </w:rPr>
        <w:t>WED</w:t>
      </w:r>
      <w:r>
        <w:rPr>
          <w:rFonts w:ascii="Comic Sans MS" w:hAnsi="Comic Sans MS"/>
          <w:color w:val="595959"/>
          <w:sz w:val="18"/>
          <w:szCs w:val="18"/>
        </w:rPr>
        <w:tab/>
        <w:t>11</w:t>
      </w:r>
      <w:r>
        <w:rPr>
          <w:rFonts w:ascii="Comic Sans MS" w:hAnsi="Comic Sans MS"/>
          <w:color w:val="595959"/>
          <w:sz w:val="18"/>
          <w:szCs w:val="18"/>
        </w:rPr>
        <w:tab/>
        <w:t>CRYSTAL SKY BANQUETS</w:t>
      </w:r>
      <w:r>
        <w:rPr>
          <w:rFonts w:ascii="Comic Sans MS" w:hAnsi="Comic Sans MS"/>
          <w:color w:val="595959"/>
          <w:sz w:val="18"/>
          <w:szCs w:val="18"/>
        </w:rPr>
        <w:tab/>
        <w:t>BENEFIT FOR BUCKLE UP BABY FOUNDATION</w:t>
      </w:r>
    </w:p>
    <w:p w:rsidR="00E177D5" w:rsidRDefault="00E177D5" w:rsidP="00613A43">
      <w:pPr>
        <w:ind w:firstLine="720"/>
        <w:rPr>
          <w:rFonts w:ascii="Comic Sans MS" w:hAnsi="Comic Sans MS"/>
          <w:color w:val="595959"/>
          <w:sz w:val="18"/>
          <w:szCs w:val="18"/>
        </w:rPr>
      </w:pP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  <w:t>BINGO AND TWO SHOWS, $4.00 BOOKS</w:t>
      </w:r>
    </w:p>
    <w:p w:rsidR="00E177D5" w:rsidRDefault="00E177D5" w:rsidP="00613A43">
      <w:pPr>
        <w:ind w:firstLine="720"/>
        <w:rPr>
          <w:rFonts w:ascii="Comic Sans MS" w:hAnsi="Comic Sans MS"/>
          <w:color w:val="595959"/>
          <w:sz w:val="18"/>
          <w:szCs w:val="18"/>
        </w:rPr>
      </w:pP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  <w:t>7941 47</w:t>
      </w:r>
      <w:r w:rsidRPr="00E17724">
        <w:rPr>
          <w:rFonts w:ascii="Comic Sans MS" w:hAnsi="Comic Sans MS"/>
          <w:color w:val="595959"/>
          <w:sz w:val="18"/>
          <w:szCs w:val="18"/>
          <w:vertAlign w:val="superscript"/>
        </w:rPr>
        <w:t>TH</w:t>
      </w:r>
      <w:r>
        <w:rPr>
          <w:rFonts w:ascii="Comic Sans MS" w:hAnsi="Comic Sans MS"/>
          <w:color w:val="595959"/>
          <w:sz w:val="18"/>
          <w:szCs w:val="18"/>
        </w:rPr>
        <w:t xml:space="preserve"> ST., MCCOOK</w:t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  <w:t>708-917-2996</w:t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  <w:t>6:30</w:t>
      </w:r>
    </w:p>
    <w:p w:rsidR="00E177D5" w:rsidRDefault="00E177D5" w:rsidP="00613A43">
      <w:pPr>
        <w:ind w:firstLine="720"/>
        <w:rPr>
          <w:rFonts w:ascii="Comic Sans MS" w:hAnsi="Comic Sans MS"/>
          <w:color w:val="595959"/>
          <w:sz w:val="18"/>
          <w:szCs w:val="18"/>
        </w:rPr>
      </w:pPr>
    </w:p>
    <w:p w:rsidR="00E177D5" w:rsidRDefault="00E177D5" w:rsidP="00613A43">
      <w:pPr>
        <w:ind w:firstLine="720"/>
        <w:rPr>
          <w:rFonts w:ascii="Comic Sans MS" w:hAnsi="Comic Sans MS"/>
          <w:color w:val="595959"/>
          <w:sz w:val="18"/>
          <w:szCs w:val="18"/>
        </w:rPr>
      </w:pPr>
      <w:r>
        <w:rPr>
          <w:rFonts w:ascii="Comic Sans MS" w:hAnsi="Comic Sans MS"/>
          <w:color w:val="595959"/>
          <w:sz w:val="18"/>
          <w:szCs w:val="18"/>
        </w:rPr>
        <w:t>SAT</w:t>
      </w:r>
      <w:r>
        <w:rPr>
          <w:rFonts w:ascii="Comic Sans MS" w:hAnsi="Comic Sans MS"/>
          <w:color w:val="595959"/>
          <w:sz w:val="18"/>
          <w:szCs w:val="18"/>
        </w:rPr>
        <w:tab/>
        <w:t>14</w:t>
      </w:r>
      <w:r>
        <w:rPr>
          <w:rFonts w:ascii="Comic Sans MS" w:hAnsi="Comic Sans MS"/>
          <w:color w:val="595959"/>
          <w:sz w:val="18"/>
          <w:szCs w:val="18"/>
        </w:rPr>
        <w:tab/>
        <w:t>TENTATIVE</w:t>
      </w:r>
    </w:p>
    <w:p w:rsidR="00E177D5" w:rsidRDefault="00E177D5" w:rsidP="00613A43">
      <w:pPr>
        <w:ind w:firstLine="720"/>
        <w:rPr>
          <w:rFonts w:ascii="Comic Sans MS" w:hAnsi="Comic Sans MS"/>
          <w:color w:val="595959"/>
          <w:sz w:val="18"/>
          <w:szCs w:val="18"/>
        </w:rPr>
      </w:pPr>
      <w:r>
        <w:rPr>
          <w:rFonts w:ascii="Comic Sans MS" w:hAnsi="Comic Sans MS"/>
          <w:color w:val="595959"/>
          <w:sz w:val="18"/>
          <w:szCs w:val="18"/>
        </w:rPr>
        <w:t>SAT</w:t>
      </w:r>
      <w:r>
        <w:rPr>
          <w:rFonts w:ascii="Comic Sans MS" w:hAnsi="Comic Sans MS"/>
          <w:color w:val="595959"/>
          <w:sz w:val="18"/>
          <w:szCs w:val="18"/>
        </w:rPr>
        <w:tab/>
        <w:t>21</w:t>
      </w:r>
      <w:r>
        <w:rPr>
          <w:rFonts w:ascii="Comic Sans MS" w:hAnsi="Comic Sans MS"/>
          <w:color w:val="595959"/>
          <w:sz w:val="18"/>
          <w:szCs w:val="18"/>
        </w:rPr>
        <w:tab/>
        <w:t>CHICAGO LOOP</w:t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  <w:t>7 W. STREAMWOOD BLVD., STREAMWOOD</w:t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  <w:t>630-830-2565</w:t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  <w:t>9:30</w:t>
      </w:r>
    </w:p>
    <w:p w:rsidR="00E177D5" w:rsidRDefault="00E177D5" w:rsidP="009939D1">
      <w:pPr>
        <w:ind w:firstLine="720"/>
        <w:rPr>
          <w:rFonts w:ascii="Comic Sans MS" w:hAnsi="Comic Sans MS"/>
          <w:color w:val="595959"/>
          <w:sz w:val="18"/>
          <w:szCs w:val="18"/>
        </w:rPr>
      </w:pPr>
      <w:r>
        <w:rPr>
          <w:rFonts w:ascii="Comic Sans MS" w:hAnsi="Comic Sans MS"/>
          <w:color w:val="595959"/>
          <w:sz w:val="18"/>
          <w:szCs w:val="18"/>
        </w:rPr>
        <w:t>SUN</w:t>
      </w:r>
      <w:r>
        <w:rPr>
          <w:rFonts w:ascii="Comic Sans MS" w:hAnsi="Comic Sans MS"/>
          <w:color w:val="595959"/>
          <w:sz w:val="18"/>
          <w:szCs w:val="18"/>
        </w:rPr>
        <w:tab/>
        <w:t>22</w:t>
      </w:r>
      <w:r>
        <w:rPr>
          <w:rFonts w:ascii="Comic Sans MS" w:hAnsi="Comic Sans MS"/>
          <w:color w:val="595959"/>
          <w:sz w:val="18"/>
          <w:szCs w:val="18"/>
        </w:rPr>
        <w:tab/>
        <w:t>FRANKIES TOUCH OF ITALY</w:t>
      </w:r>
      <w:r>
        <w:rPr>
          <w:rFonts w:ascii="Comic Sans MS" w:hAnsi="Comic Sans MS"/>
          <w:color w:val="595959"/>
          <w:sz w:val="18"/>
          <w:szCs w:val="18"/>
        </w:rPr>
        <w:tab/>
        <w:t xml:space="preserve">25921 S. GOVERNORS HWY., MONEE   </w:t>
      </w:r>
      <w:r w:rsidRPr="00123208">
        <w:rPr>
          <w:rFonts w:ascii="Comic Sans MS" w:hAnsi="Comic Sans MS"/>
          <w:b/>
          <w:color w:val="595959"/>
          <w:sz w:val="18"/>
          <w:szCs w:val="18"/>
        </w:rPr>
        <w:t>reservations needed</w:t>
      </w:r>
      <w:r w:rsidRPr="00123208">
        <w:rPr>
          <w:rFonts w:ascii="Comic Sans MS" w:hAnsi="Comic Sans MS"/>
          <w:b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  <w:t>708-534-2050</w:t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  <w:t>5:00</w:t>
      </w:r>
    </w:p>
    <w:p w:rsidR="00E177D5" w:rsidRDefault="00E177D5" w:rsidP="009939D1">
      <w:pPr>
        <w:ind w:firstLine="720"/>
        <w:rPr>
          <w:rFonts w:ascii="Comic Sans MS" w:hAnsi="Comic Sans MS"/>
          <w:color w:val="595959"/>
          <w:sz w:val="18"/>
          <w:szCs w:val="18"/>
        </w:rPr>
      </w:pPr>
      <w:r>
        <w:rPr>
          <w:rFonts w:ascii="Comic Sans MS" w:hAnsi="Comic Sans MS"/>
          <w:color w:val="595959"/>
          <w:sz w:val="18"/>
          <w:szCs w:val="18"/>
        </w:rPr>
        <w:t>FRI</w:t>
      </w:r>
      <w:r>
        <w:rPr>
          <w:rFonts w:ascii="Comic Sans MS" w:hAnsi="Comic Sans MS"/>
          <w:color w:val="595959"/>
          <w:sz w:val="18"/>
          <w:szCs w:val="18"/>
        </w:rPr>
        <w:tab/>
        <w:t>27</w:t>
      </w:r>
      <w:r>
        <w:rPr>
          <w:rFonts w:ascii="Comic Sans MS" w:hAnsi="Comic Sans MS"/>
          <w:color w:val="595959"/>
          <w:sz w:val="18"/>
          <w:szCs w:val="18"/>
        </w:rPr>
        <w:tab/>
        <w:t>KENOOTZ PIZZA</w:t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  <w:t>465</w:t>
      </w:r>
      <w:r w:rsidRPr="009A74B6">
        <w:rPr>
          <w:rFonts w:ascii="Comic Sans MS" w:hAnsi="Comic Sans MS"/>
          <w:color w:val="595959"/>
          <w:sz w:val="18"/>
          <w:szCs w:val="18"/>
        </w:rPr>
        <w:t>9 147</w:t>
      </w:r>
      <w:r w:rsidRPr="009A74B6">
        <w:rPr>
          <w:rFonts w:ascii="Comic Sans MS" w:hAnsi="Comic Sans MS"/>
          <w:color w:val="595959"/>
          <w:sz w:val="18"/>
          <w:szCs w:val="18"/>
          <w:vertAlign w:val="superscript"/>
        </w:rPr>
        <w:t>TH</w:t>
      </w:r>
      <w:r w:rsidRPr="009A74B6">
        <w:rPr>
          <w:rFonts w:ascii="Comic Sans MS" w:hAnsi="Comic Sans MS"/>
          <w:color w:val="595959"/>
          <w:sz w:val="18"/>
          <w:szCs w:val="18"/>
        </w:rPr>
        <w:t xml:space="preserve"> ST., MIDLOTHIAN</w:t>
      </w:r>
      <w:r w:rsidRPr="009A74B6">
        <w:rPr>
          <w:rFonts w:ascii="Comic Sans MS" w:hAnsi="Comic Sans MS"/>
          <w:color w:val="595959"/>
          <w:sz w:val="18"/>
          <w:szCs w:val="18"/>
        </w:rPr>
        <w:tab/>
      </w:r>
      <w:r w:rsidRPr="009A74B6">
        <w:rPr>
          <w:rFonts w:ascii="Comic Sans MS" w:hAnsi="Comic Sans MS"/>
          <w:color w:val="595959"/>
          <w:sz w:val="18"/>
          <w:szCs w:val="18"/>
        </w:rPr>
        <w:tab/>
      </w:r>
      <w:r w:rsidRPr="009A74B6">
        <w:rPr>
          <w:rFonts w:ascii="Comic Sans MS" w:hAnsi="Comic Sans MS"/>
          <w:color w:val="595959"/>
          <w:sz w:val="18"/>
          <w:szCs w:val="18"/>
        </w:rPr>
        <w:tab/>
      </w:r>
      <w:r w:rsidRPr="009A74B6">
        <w:rPr>
          <w:rFonts w:ascii="Comic Sans MS" w:hAnsi="Comic Sans MS"/>
          <w:color w:val="595959"/>
          <w:sz w:val="18"/>
          <w:szCs w:val="18"/>
        </w:rPr>
        <w:tab/>
      </w:r>
      <w:r w:rsidRPr="009A74B6">
        <w:rPr>
          <w:rFonts w:ascii="Comic Sans MS" w:hAnsi="Comic Sans MS"/>
          <w:color w:val="595959"/>
          <w:sz w:val="18"/>
          <w:szCs w:val="18"/>
        </w:rPr>
        <w:tab/>
      </w:r>
      <w:r w:rsidRPr="009A74B6"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>708-535-0005</w:t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  <w:t>9:0</w:t>
      </w:r>
      <w:r w:rsidRPr="009A74B6">
        <w:rPr>
          <w:rFonts w:ascii="Comic Sans MS" w:hAnsi="Comic Sans MS"/>
          <w:color w:val="595959"/>
          <w:sz w:val="18"/>
          <w:szCs w:val="18"/>
        </w:rPr>
        <w:t>0</w:t>
      </w:r>
    </w:p>
    <w:p w:rsidR="00E177D5" w:rsidRDefault="00E177D5" w:rsidP="009939D1">
      <w:pPr>
        <w:rPr>
          <w:rFonts w:ascii="Comic Sans MS" w:hAnsi="Comic Sans MS"/>
          <w:color w:val="595959"/>
          <w:sz w:val="18"/>
          <w:szCs w:val="18"/>
        </w:rPr>
      </w:pPr>
    </w:p>
    <w:p w:rsidR="00E177D5" w:rsidRDefault="00E177D5" w:rsidP="00613A43">
      <w:pPr>
        <w:ind w:firstLine="720"/>
        <w:rPr>
          <w:rFonts w:ascii="Comic Sans MS" w:hAnsi="Comic Sans MS"/>
          <w:color w:val="595959"/>
          <w:sz w:val="18"/>
          <w:szCs w:val="18"/>
        </w:rPr>
      </w:pPr>
    </w:p>
    <w:p w:rsidR="00E177D5" w:rsidRDefault="00E177D5" w:rsidP="00613A43">
      <w:pPr>
        <w:ind w:firstLine="720"/>
        <w:rPr>
          <w:rFonts w:ascii="Comic Sans MS" w:hAnsi="Comic Sans MS"/>
          <w:b/>
          <w:color w:val="595959"/>
          <w:sz w:val="18"/>
          <w:szCs w:val="18"/>
          <w:u w:val="single"/>
        </w:rPr>
      </w:pPr>
      <w:r w:rsidRPr="00AE2517">
        <w:rPr>
          <w:rFonts w:ascii="Comic Sans MS" w:hAnsi="Comic Sans MS"/>
          <w:b/>
          <w:color w:val="595959"/>
          <w:sz w:val="18"/>
          <w:szCs w:val="18"/>
          <w:u w:val="single"/>
        </w:rPr>
        <w:t>FEBRUARY, 2017</w:t>
      </w:r>
    </w:p>
    <w:p w:rsidR="00E177D5" w:rsidRDefault="00E177D5" w:rsidP="00613A43">
      <w:pPr>
        <w:ind w:firstLine="720"/>
        <w:rPr>
          <w:rFonts w:ascii="Comic Sans MS" w:hAnsi="Comic Sans MS"/>
          <w:color w:val="595959"/>
          <w:sz w:val="18"/>
          <w:szCs w:val="18"/>
        </w:rPr>
      </w:pPr>
      <w:r>
        <w:rPr>
          <w:rFonts w:ascii="Comic Sans MS" w:hAnsi="Comic Sans MS"/>
          <w:color w:val="595959"/>
          <w:sz w:val="18"/>
          <w:szCs w:val="18"/>
        </w:rPr>
        <w:t>SAT</w:t>
      </w:r>
      <w:r>
        <w:rPr>
          <w:rFonts w:ascii="Comic Sans MS" w:hAnsi="Comic Sans MS"/>
          <w:color w:val="595959"/>
          <w:sz w:val="18"/>
          <w:szCs w:val="18"/>
        </w:rPr>
        <w:tab/>
        <w:t xml:space="preserve"> 4</w:t>
      </w:r>
      <w:r>
        <w:rPr>
          <w:rFonts w:ascii="Comic Sans MS" w:hAnsi="Comic Sans MS"/>
          <w:color w:val="595959"/>
          <w:sz w:val="18"/>
          <w:szCs w:val="18"/>
        </w:rPr>
        <w:tab/>
        <w:t xml:space="preserve"> BOGART’S BAR &amp; GRILL</w:t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  <w:t>AT THE MUVICO, 9701 BRYN MAWR, ROSEMONT</w:t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  <w:t>847-447-1027</w:t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  <w:t>8:00</w:t>
      </w:r>
    </w:p>
    <w:p w:rsidR="00E177D5" w:rsidRPr="00651AC4" w:rsidRDefault="00E177D5" w:rsidP="00613A43">
      <w:pPr>
        <w:ind w:firstLine="720"/>
        <w:rPr>
          <w:rFonts w:ascii="Comic Sans MS" w:hAnsi="Comic Sans MS"/>
          <w:color w:val="595959"/>
          <w:sz w:val="18"/>
          <w:szCs w:val="18"/>
        </w:rPr>
      </w:pPr>
      <w:r>
        <w:rPr>
          <w:rFonts w:ascii="Comic Sans MS" w:hAnsi="Comic Sans MS"/>
          <w:color w:val="595959"/>
          <w:sz w:val="18"/>
          <w:szCs w:val="18"/>
        </w:rPr>
        <w:t>FRI</w:t>
      </w:r>
      <w:r>
        <w:rPr>
          <w:rFonts w:ascii="Comic Sans MS" w:hAnsi="Comic Sans MS"/>
          <w:color w:val="595959"/>
          <w:sz w:val="18"/>
          <w:szCs w:val="18"/>
        </w:rPr>
        <w:tab/>
        <w:t>10</w:t>
      </w:r>
      <w:r>
        <w:rPr>
          <w:rFonts w:ascii="Comic Sans MS" w:hAnsi="Comic Sans MS"/>
          <w:color w:val="595959"/>
          <w:sz w:val="18"/>
          <w:szCs w:val="18"/>
        </w:rPr>
        <w:tab/>
        <w:t>NIKO’S REST &amp; LOUNGE</w:t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  <w:t>7600 S. HARLEM AVE., BRIDGEVIEW</w:t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  <w:t>708-496-0300</w:t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  <w:t>9:00</w:t>
      </w:r>
    </w:p>
    <w:p w:rsidR="00E177D5" w:rsidRDefault="00E177D5" w:rsidP="00AE2517">
      <w:pPr>
        <w:ind w:firstLine="720"/>
        <w:rPr>
          <w:rFonts w:ascii="Comic Sans MS" w:hAnsi="Comic Sans MS"/>
          <w:color w:val="595959"/>
          <w:sz w:val="18"/>
          <w:szCs w:val="18"/>
        </w:rPr>
      </w:pPr>
      <w:r>
        <w:rPr>
          <w:rFonts w:ascii="Comic Sans MS" w:hAnsi="Comic Sans MS"/>
          <w:color w:val="595959"/>
          <w:sz w:val="18"/>
          <w:szCs w:val="18"/>
        </w:rPr>
        <w:t>SAT</w:t>
      </w:r>
      <w:r>
        <w:rPr>
          <w:rFonts w:ascii="Comic Sans MS" w:hAnsi="Comic Sans MS"/>
          <w:color w:val="595959"/>
          <w:sz w:val="18"/>
          <w:szCs w:val="18"/>
        </w:rPr>
        <w:tab/>
        <w:t>11</w:t>
      </w:r>
      <w:r>
        <w:rPr>
          <w:rFonts w:ascii="Comic Sans MS" w:hAnsi="Comic Sans MS"/>
          <w:color w:val="595959"/>
          <w:sz w:val="18"/>
          <w:szCs w:val="18"/>
        </w:rPr>
        <w:tab/>
      </w:r>
      <w:r w:rsidRPr="009A74B6">
        <w:rPr>
          <w:rFonts w:ascii="Comic Sans MS" w:hAnsi="Comic Sans MS"/>
          <w:color w:val="595959"/>
          <w:sz w:val="18"/>
          <w:szCs w:val="18"/>
        </w:rPr>
        <w:t>PAL JOEY’S</w:t>
      </w:r>
      <w:r w:rsidRPr="009A74B6">
        <w:rPr>
          <w:rFonts w:ascii="Comic Sans MS" w:hAnsi="Comic Sans MS"/>
          <w:color w:val="595959"/>
          <w:sz w:val="18"/>
          <w:szCs w:val="18"/>
        </w:rPr>
        <w:tab/>
      </w:r>
      <w:r w:rsidRPr="009A74B6">
        <w:rPr>
          <w:rFonts w:ascii="Comic Sans MS" w:hAnsi="Comic Sans MS"/>
          <w:color w:val="595959"/>
          <w:sz w:val="18"/>
          <w:szCs w:val="18"/>
        </w:rPr>
        <w:tab/>
      </w:r>
      <w:r w:rsidRPr="009A74B6">
        <w:rPr>
          <w:rFonts w:ascii="Comic Sans MS" w:hAnsi="Comic Sans MS"/>
          <w:color w:val="595959"/>
          <w:sz w:val="18"/>
          <w:szCs w:val="18"/>
        </w:rPr>
        <w:tab/>
        <w:t>440 E. ROOSEVELT RD., WEST CHICAGO</w:t>
      </w:r>
      <w:r w:rsidRPr="009A74B6">
        <w:rPr>
          <w:rFonts w:ascii="Comic Sans MS" w:hAnsi="Comic Sans MS"/>
          <w:color w:val="595959"/>
          <w:sz w:val="18"/>
          <w:szCs w:val="18"/>
        </w:rPr>
        <w:tab/>
      </w:r>
      <w:r w:rsidRPr="009A74B6">
        <w:rPr>
          <w:rFonts w:ascii="Comic Sans MS" w:hAnsi="Comic Sans MS"/>
          <w:color w:val="595959"/>
          <w:sz w:val="18"/>
          <w:szCs w:val="18"/>
        </w:rPr>
        <w:tab/>
      </w:r>
      <w:r w:rsidRPr="009A74B6">
        <w:rPr>
          <w:rFonts w:ascii="Comic Sans MS" w:hAnsi="Comic Sans MS"/>
          <w:color w:val="595959"/>
          <w:sz w:val="18"/>
          <w:szCs w:val="18"/>
        </w:rPr>
        <w:tab/>
      </w:r>
      <w:r w:rsidRPr="009A74B6">
        <w:rPr>
          <w:rFonts w:ascii="Comic Sans MS" w:hAnsi="Comic Sans MS"/>
          <w:color w:val="595959"/>
          <w:sz w:val="18"/>
          <w:szCs w:val="18"/>
        </w:rPr>
        <w:tab/>
      </w:r>
      <w:r w:rsidRPr="009A74B6">
        <w:rPr>
          <w:rFonts w:ascii="Comic Sans MS" w:hAnsi="Comic Sans MS"/>
          <w:color w:val="595959"/>
          <w:sz w:val="18"/>
          <w:szCs w:val="18"/>
        </w:rPr>
        <w:tab/>
        <w:t>630-231-9393</w:t>
      </w:r>
      <w:r w:rsidRPr="009A74B6">
        <w:rPr>
          <w:rFonts w:ascii="Comic Sans MS" w:hAnsi="Comic Sans MS"/>
          <w:color w:val="595959"/>
          <w:sz w:val="18"/>
          <w:szCs w:val="18"/>
        </w:rPr>
        <w:tab/>
      </w:r>
      <w:r w:rsidRPr="009A74B6">
        <w:rPr>
          <w:rFonts w:ascii="Comic Sans MS" w:hAnsi="Comic Sans MS"/>
          <w:color w:val="595959"/>
          <w:sz w:val="18"/>
          <w:szCs w:val="18"/>
        </w:rPr>
        <w:tab/>
        <w:t>9:00</w:t>
      </w:r>
    </w:p>
    <w:p w:rsidR="00E177D5" w:rsidRDefault="00E177D5" w:rsidP="005F6742">
      <w:pPr>
        <w:ind w:firstLine="720"/>
        <w:rPr>
          <w:rFonts w:ascii="Comic Sans MS" w:hAnsi="Comic Sans MS"/>
          <w:color w:val="595959"/>
          <w:sz w:val="18"/>
          <w:szCs w:val="18"/>
        </w:rPr>
      </w:pPr>
      <w:r>
        <w:rPr>
          <w:rFonts w:ascii="Comic Sans MS" w:hAnsi="Comic Sans MS"/>
          <w:color w:val="595959"/>
          <w:sz w:val="18"/>
          <w:szCs w:val="18"/>
        </w:rPr>
        <w:t>SAT</w:t>
      </w:r>
      <w:r>
        <w:rPr>
          <w:rFonts w:ascii="Comic Sans MS" w:hAnsi="Comic Sans MS"/>
          <w:color w:val="595959"/>
          <w:sz w:val="18"/>
          <w:szCs w:val="18"/>
        </w:rPr>
        <w:tab/>
        <w:t>25</w:t>
      </w:r>
      <w:r>
        <w:rPr>
          <w:rFonts w:ascii="Comic Sans MS" w:hAnsi="Comic Sans MS"/>
          <w:color w:val="595959"/>
          <w:sz w:val="18"/>
          <w:szCs w:val="18"/>
        </w:rPr>
        <w:tab/>
        <w:t>KENOOTZ PIZZA</w:t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  <w:t>465</w:t>
      </w:r>
      <w:r w:rsidRPr="009A74B6">
        <w:rPr>
          <w:rFonts w:ascii="Comic Sans MS" w:hAnsi="Comic Sans MS"/>
          <w:color w:val="595959"/>
          <w:sz w:val="18"/>
          <w:szCs w:val="18"/>
        </w:rPr>
        <w:t>9 147</w:t>
      </w:r>
      <w:r w:rsidRPr="009A74B6">
        <w:rPr>
          <w:rFonts w:ascii="Comic Sans MS" w:hAnsi="Comic Sans MS"/>
          <w:color w:val="595959"/>
          <w:sz w:val="18"/>
          <w:szCs w:val="18"/>
          <w:vertAlign w:val="superscript"/>
        </w:rPr>
        <w:t>TH</w:t>
      </w:r>
      <w:r w:rsidRPr="009A74B6">
        <w:rPr>
          <w:rFonts w:ascii="Comic Sans MS" w:hAnsi="Comic Sans MS"/>
          <w:color w:val="595959"/>
          <w:sz w:val="18"/>
          <w:szCs w:val="18"/>
        </w:rPr>
        <w:t xml:space="preserve"> ST., MIDLOTHIAN</w:t>
      </w:r>
      <w:r w:rsidRPr="009A74B6">
        <w:rPr>
          <w:rFonts w:ascii="Comic Sans MS" w:hAnsi="Comic Sans MS"/>
          <w:color w:val="595959"/>
          <w:sz w:val="18"/>
          <w:szCs w:val="18"/>
        </w:rPr>
        <w:tab/>
      </w:r>
      <w:r w:rsidRPr="009A74B6">
        <w:rPr>
          <w:rFonts w:ascii="Comic Sans MS" w:hAnsi="Comic Sans MS"/>
          <w:color w:val="595959"/>
          <w:sz w:val="18"/>
          <w:szCs w:val="18"/>
        </w:rPr>
        <w:tab/>
      </w:r>
      <w:r w:rsidRPr="009A74B6">
        <w:rPr>
          <w:rFonts w:ascii="Comic Sans MS" w:hAnsi="Comic Sans MS"/>
          <w:color w:val="595959"/>
          <w:sz w:val="18"/>
          <w:szCs w:val="18"/>
        </w:rPr>
        <w:tab/>
      </w:r>
      <w:r w:rsidRPr="009A74B6">
        <w:rPr>
          <w:rFonts w:ascii="Comic Sans MS" w:hAnsi="Comic Sans MS"/>
          <w:color w:val="595959"/>
          <w:sz w:val="18"/>
          <w:szCs w:val="18"/>
        </w:rPr>
        <w:tab/>
      </w:r>
      <w:r w:rsidRPr="009A74B6">
        <w:rPr>
          <w:rFonts w:ascii="Comic Sans MS" w:hAnsi="Comic Sans MS"/>
          <w:color w:val="595959"/>
          <w:sz w:val="18"/>
          <w:szCs w:val="18"/>
        </w:rPr>
        <w:tab/>
      </w:r>
      <w:r w:rsidRPr="009A74B6"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>708-535-0005</w:t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  <w:t>8:0</w:t>
      </w:r>
      <w:r w:rsidRPr="009A74B6">
        <w:rPr>
          <w:rFonts w:ascii="Comic Sans MS" w:hAnsi="Comic Sans MS"/>
          <w:color w:val="595959"/>
          <w:sz w:val="18"/>
          <w:szCs w:val="18"/>
        </w:rPr>
        <w:t>0</w:t>
      </w:r>
    </w:p>
    <w:p w:rsidR="00E177D5" w:rsidRDefault="00E177D5" w:rsidP="00AE2517">
      <w:pPr>
        <w:ind w:firstLine="720"/>
        <w:rPr>
          <w:rFonts w:ascii="Comic Sans MS" w:hAnsi="Comic Sans MS"/>
          <w:color w:val="595959"/>
          <w:sz w:val="18"/>
          <w:szCs w:val="18"/>
        </w:rPr>
      </w:pPr>
    </w:p>
    <w:p w:rsidR="00E177D5" w:rsidRDefault="00E177D5" w:rsidP="00A62ACD">
      <w:pPr>
        <w:ind w:firstLine="720"/>
        <w:rPr>
          <w:rFonts w:ascii="Comic Sans MS" w:hAnsi="Comic Sans MS"/>
          <w:color w:val="595959"/>
          <w:sz w:val="18"/>
          <w:szCs w:val="18"/>
        </w:rPr>
      </w:pPr>
      <w:r>
        <w:rPr>
          <w:rFonts w:ascii="Comic Sans MS" w:hAnsi="Comic Sans MS"/>
          <w:color w:val="595959"/>
          <w:sz w:val="18"/>
          <w:szCs w:val="18"/>
        </w:rPr>
        <w:t>SUN</w:t>
      </w:r>
      <w:r>
        <w:rPr>
          <w:rFonts w:ascii="Comic Sans MS" w:hAnsi="Comic Sans MS"/>
          <w:color w:val="595959"/>
          <w:sz w:val="18"/>
          <w:szCs w:val="18"/>
        </w:rPr>
        <w:tab/>
        <w:t>26</w:t>
      </w:r>
      <w:r>
        <w:rPr>
          <w:rFonts w:ascii="Comic Sans MS" w:hAnsi="Comic Sans MS"/>
          <w:color w:val="595959"/>
          <w:sz w:val="18"/>
          <w:szCs w:val="18"/>
        </w:rPr>
        <w:tab/>
        <w:t>BLUE CHIP CASINO</w:t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  <w:t>ROCKS LOUNGE, 77 BLUE CHIP DR., MICHIGAN CITY, IN</w:t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  <w:t>888-879-7711</w:t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  <w:t>12:00</w:t>
      </w:r>
    </w:p>
    <w:p w:rsidR="00E177D5" w:rsidRDefault="00E177D5" w:rsidP="00AE2517">
      <w:pPr>
        <w:ind w:firstLine="720"/>
        <w:rPr>
          <w:rFonts w:ascii="Comic Sans MS" w:hAnsi="Comic Sans MS"/>
          <w:b/>
          <w:color w:val="595959"/>
          <w:sz w:val="18"/>
          <w:szCs w:val="18"/>
          <w:u w:val="single"/>
        </w:rPr>
      </w:pPr>
    </w:p>
    <w:p w:rsidR="00E177D5" w:rsidRDefault="00E177D5" w:rsidP="00AE2517">
      <w:pPr>
        <w:ind w:firstLine="720"/>
        <w:rPr>
          <w:rFonts w:ascii="Comic Sans MS" w:hAnsi="Comic Sans MS"/>
          <w:b/>
          <w:color w:val="595959"/>
          <w:sz w:val="18"/>
          <w:szCs w:val="18"/>
          <w:u w:val="single"/>
        </w:rPr>
      </w:pPr>
    </w:p>
    <w:p w:rsidR="00E177D5" w:rsidRDefault="00E177D5" w:rsidP="00AE2517">
      <w:pPr>
        <w:ind w:firstLine="720"/>
        <w:rPr>
          <w:rFonts w:ascii="Comic Sans MS" w:hAnsi="Comic Sans MS"/>
          <w:b/>
          <w:color w:val="595959"/>
          <w:sz w:val="18"/>
          <w:szCs w:val="18"/>
          <w:u w:val="single"/>
        </w:rPr>
      </w:pPr>
    </w:p>
    <w:p w:rsidR="00E177D5" w:rsidRDefault="00E177D5" w:rsidP="00AE2517">
      <w:pPr>
        <w:ind w:firstLine="720"/>
        <w:rPr>
          <w:rFonts w:ascii="Comic Sans MS" w:hAnsi="Comic Sans MS"/>
          <w:b/>
          <w:color w:val="595959"/>
          <w:sz w:val="18"/>
          <w:szCs w:val="18"/>
          <w:u w:val="single"/>
        </w:rPr>
      </w:pPr>
      <w:r w:rsidRPr="00CD40AC">
        <w:rPr>
          <w:rFonts w:ascii="Comic Sans MS" w:hAnsi="Comic Sans MS"/>
          <w:b/>
          <w:color w:val="595959"/>
          <w:sz w:val="18"/>
          <w:szCs w:val="18"/>
          <w:u w:val="single"/>
        </w:rPr>
        <w:t>MARCH, 2017</w:t>
      </w:r>
    </w:p>
    <w:p w:rsidR="00E177D5" w:rsidRDefault="00E177D5" w:rsidP="00AE2517">
      <w:pPr>
        <w:ind w:firstLine="720"/>
        <w:rPr>
          <w:rFonts w:ascii="Comic Sans MS" w:hAnsi="Comic Sans MS"/>
          <w:color w:val="595959"/>
          <w:sz w:val="18"/>
          <w:szCs w:val="18"/>
        </w:rPr>
      </w:pPr>
      <w:r>
        <w:rPr>
          <w:rFonts w:ascii="Comic Sans MS" w:hAnsi="Comic Sans MS"/>
          <w:color w:val="595959"/>
          <w:sz w:val="18"/>
          <w:szCs w:val="18"/>
        </w:rPr>
        <w:t>SAT</w:t>
      </w:r>
      <w:r>
        <w:rPr>
          <w:rFonts w:ascii="Comic Sans MS" w:hAnsi="Comic Sans MS"/>
          <w:color w:val="595959"/>
          <w:sz w:val="18"/>
          <w:szCs w:val="18"/>
        </w:rPr>
        <w:tab/>
        <w:t>11</w:t>
      </w:r>
      <w:r>
        <w:rPr>
          <w:rFonts w:ascii="Comic Sans MS" w:hAnsi="Comic Sans MS"/>
          <w:color w:val="595959"/>
          <w:sz w:val="18"/>
          <w:szCs w:val="18"/>
        </w:rPr>
        <w:tab/>
        <w:t>ASIAN OUTPOST</w:t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  <w:t>1315 S. WABASH AVE., CHICAGO</w:t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  <w:t>818-357-3139</w:t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  <w:t>8:00</w:t>
      </w:r>
    </w:p>
    <w:p w:rsidR="00E177D5" w:rsidRDefault="00E177D5" w:rsidP="009939D1">
      <w:pPr>
        <w:ind w:firstLine="720"/>
        <w:rPr>
          <w:rFonts w:ascii="Comic Sans MS" w:hAnsi="Comic Sans MS"/>
          <w:color w:val="595959"/>
          <w:sz w:val="18"/>
          <w:szCs w:val="18"/>
        </w:rPr>
      </w:pPr>
      <w:r>
        <w:rPr>
          <w:rFonts w:ascii="Comic Sans MS" w:hAnsi="Comic Sans MS"/>
          <w:color w:val="595959"/>
          <w:sz w:val="18"/>
          <w:szCs w:val="18"/>
        </w:rPr>
        <w:t>SAT</w:t>
      </w:r>
      <w:r>
        <w:rPr>
          <w:rFonts w:ascii="Comic Sans MS" w:hAnsi="Comic Sans MS"/>
          <w:color w:val="595959"/>
          <w:sz w:val="18"/>
          <w:szCs w:val="18"/>
        </w:rPr>
        <w:tab/>
        <w:t>25</w:t>
      </w:r>
      <w:r>
        <w:rPr>
          <w:rFonts w:ascii="Comic Sans MS" w:hAnsi="Comic Sans MS"/>
          <w:color w:val="595959"/>
          <w:sz w:val="18"/>
          <w:szCs w:val="18"/>
        </w:rPr>
        <w:tab/>
        <w:t>KENOOTZ PIZZA</w:t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  <w:t>465</w:t>
      </w:r>
      <w:r w:rsidRPr="009A74B6">
        <w:rPr>
          <w:rFonts w:ascii="Comic Sans MS" w:hAnsi="Comic Sans MS"/>
          <w:color w:val="595959"/>
          <w:sz w:val="18"/>
          <w:szCs w:val="18"/>
        </w:rPr>
        <w:t>9 147</w:t>
      </w:r>
      <w:r w:rsidRPr="009A74B6">
        <w:rPr>
          <w:rFonts w:ascii="Comic Sans MS" w:hAnsi="Comic Sans MS"/>
          <w:color w:val="595959"/>
          <w:sz w:val="18"/>
          <w:szCs w:val="18"/>
          <w:vertAlign w:val="superscript"/>
        </w:rPr>
        <w:t>TH</w:t>
      </w:r>
      <w:r w:rsidRPr="009A74B6">
        <w:rPr>
          <w:rFonts w:ascii="Comic Sans MS" w:hAnsi="Comic Sans MS"/>
          <w:color w:val="595959"/>
          <w:sz w:val="18"/>
          <w:szCs w:val="18"/>
        </w:rPr>
        <w:t xml:space="preserve"> ST., MIDLOTHIAN</w:t>
      </w:r>
      <w:r w:rsidRPr="009A74B6">
        <w:rPr>
          <w:rFonts w:ascii="Comic Sans MS" w:hAnsi="Comic Sans MS"/>
          <w:color w:val="595959"/>
          <w:sz w:val="18"/>
          <w:szCs w:val="18"/>
        </w:rPr>
        <w:tab/>
      </w:r>
      <w:r w:rsidRPr="009A74B6">
        <w:rPr>
          <w:rFonts w:ascii="Comic Sans MS" w:hAnsi="Comic Sans MS"/>
          <w:color w:val="595959"/>
          <w:sz w:val="18"/>
          <w:szCs w:val="18"/>
        </w:rPr>
        <w:tab/>
      </w:r>
      <w:r w:rsidRPr="009A74B6">
        <w:rPr>
          <w:rFonts w:ascii="Comic Sans MS" w:hAnsi="Comic Sans MS"/>
          <w:color w:val="595959"/>
          <w:sz w:val="18"/>
          <w:szCs w:val="18"/>
        </w:rPr>
        <w:tab/>
      </w:r>
      <w:r w:rsidRPr="009A74B6">
        <w:rPr>
          <w:rFonts w:ascii="Comic Sans MS" w:hAnsi="Comic Sans MS"/>
          <w:color w:val="595959"/>
          <w:sz w:val="18"/>
          <w:szCs w:val="18"/>
        </w:rPr>
        <w:tab/>
      </w:r>
      <w:r w:rsidRPr="009A74B6">
        <w:rPr>
          <w:rFonts w:ascii="Comic Sans MS" w:hAnsi="Comic Sans MS"/>
          <w:color w:val="595959"/>
          <w:sz w:val="18"/>
          <w:szCs w:val="18"/>
        </w:rPr>
        <w:tab/>
      </w:r>
      <w:r w:rsidRPr="009A74B6"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>708-535-0005</w:t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  <w:t>8:0</w:t>
      </w:r>
      <w:r w:rsidRPr="009A74B6">
        <w:rPr>
          <w:rFonts w:ascii="Comic Sans MS" w:hAnsi="Comic Sans MS"/>
          <w:color w:val="595959"/>
          <w:sz w:val="18"/>
          <w:szCs w:val="18"/>
        </w:rPr>
        <w:t>0</w:t>
      </w:r>
    </w:p>
    <w:p w:rsidR="00E177D5" w:rsidRDefault="00E177D5" w:rsidP="009939D1">
      <w:pPr>
        <w:ind w:firstLine="720"/>
        <w:rPr>
          <w:rFonts w:ascii="Comic Sans MS" w:hAnsi="Comic Sans MS"/>
          <w:color w:val="595959"/>
          <w:sz w:val="18"/>
          <w:szCs w:val="18"/>
        </w:rPr>
      </w:pPr>
    </w:p>
    <w:p w:rsidR="00E177D5" w:rsidRPr="009939D1" w:rsidRDefault="00E177D5" w:rsidP="00AE2517">
      <w:pPr>
        <w:ind w:firstLine="720"/>
        <w:rPr>
          <w:rFonts w:ascii="Comic Sans MS" w:hAnsi="Comic Sans MS"/>
          <w:b/>
          <w:color w:val="595959"/>
          <w:sz w:val="18"/>
          <w:szCs w:val="18"/>
          <w:u w:val="single"/>
        </w:rPr>
      </w:pPr>
      <w:r w:rsidRPr="009939D1">
        <w:rPr>
          <w:rFonts w:ascii="Comic Sans MS" w:hAnsi="Comic Sans MS"/>
          <w:b/>
          <w:color w:val="595959"/>
          <w:sz w:val="18"/>
          <w:szCs w:val="18"/>
          <w:u w:val="single"/>
        </w:rPr>
        <w:t>APRIL, 2017</w:t>
      </w:r>
    </w:p>
    <w:p w:rsidR="00E177D5" w:rsidRDefault="00E177D5" w:rsidP="009939D1">
      <w:pPr>
        <w:ind w:firstLine="720"/>
        <w:rPr>
          <w:rFonts w:ascii="Comic Sans MS" w:hAnsi="Comic Sans MS"/>
          <w:color w:val="595959"/>
          <w:sz w:val="18"/>
          <w:szCs w:val="18"/>
        </w:rPr>
      </w:pPr>
      <w:r>
        <w:rPr>
          <w:rFonts w:ascii="Comic Sans MS" w:hAnsi="Comic Sans MS"/>
          <w:color w:val="595959"/>
          <w:sz w:val="18"/>
          <w:szCs w:val="18"/>
        </w:rPr>
        <w:t>SAT</w:t>
      </w:r>
      <w:r>
        <w:rPr>
          <w:rFonts w:ascii="Comic Sans MS" w:hAnsi="Comic Sans MS"/>
          <w:color w:val="595959"/>
          <w:sz w:val="18"/>
          <w:szCs w:val="18"/>
        </w:rPr>
        <w:tab/>
        <w:t>22</w:t>
      </w:r>
      <w:r>
        <w:rPr>
          <w:rFonts w:ascii="Comic Sans MS" w:hAnsi="Comic Sans MS"/>
          <w:color w:val="595959"/>
          <w:sz w:val="18"/>
          <w:szCs w:val="18"/>
        </w:rPr>
        <w:tab/>
        <w:t>KENOOTZ PIZZA</w:t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  <w:t>465</w:t>
      </w:r>
      <w:r w:rsidRPr="009A74B6">
        <w:rPr>
          <w:rFonts w:ascii="Comic Sans MS" w:hAnsi="Comic Sans MS"/>
          <w:color w:val="595959"/>
          <w:sz w:val="18"/>
          <w:szCs w:val="18"/>
        </w:rPr>
        <w:t>9 147</w:t>
      </w:r>
      <w:r w:rsidRPr="009A74B6">
        <w:rPr>
          <w:rFonts w:ascii="Comic Sans MS" w:hAnsi="Comic Sans MS"/>
          <w:color w:val="595959"/>
          <w:sz w:val="18"/>
          <w:szCs w:val="18"/>
          <w:vertAlign w:val="superscript"/>
        </w:rPr>
        <w:t>TH</w:t>
      </w:r>
      <w:r w:rsidRPr="009A74B6">
        <w:rPr>
          <w:rFonts w:ascii="Comic Sans MS" w:hAnsi="Comic Sans MS"/>
          <w:color w:val="595959"/>
          <w:sz w:val="18"/>
          <w:szCs w:val="18"/>
        </w:rPr>
        <w:t xml:space="preserve"> ST., MIDLOTHIAN</w:t>
      </w:r>
      <w:r w:rsidRPr="009A74B6">
        <w:rPr>
          <w:rFonts w:ascii="Comic Sans MS" w:hAnsi="Comic Sans MS"/>
          <w:color w:val="595959"/>
          <w:sz w:val="18"/>
          <w:szCs w:val="18"/>
        </w:rPr>
        <w:tab/>
      </w:r>
      <w:r w:rsidRPr="009A74B6">
        <w:rPr>
          <w:rFonts w:ascii="Comic Sans MS" w:hAnsi="Comic Sans MS"/>
          <w:color w:val="595959"/>
          <w:sz w:val="18"/>
          <w:szCs w:val="18"/>
        </w:rPr>
        <w:tab/>
      </w:r>
      <w:r w:rsidRPr="009A74B6">
        <w:rPr>
          <w:rFonts w:ascii="Comic Sans MS" w:hAnsi="Comic Sans MS"/>
          <w:color w:val="595959"/>
          <w:sz w:val="18"/>
          <w:szCs w:val="18"/>
        </w:rPr>
        <w:tab/>
      </w:r>
      <w:r w:rsidRPr="009A74B6">
        <w:rPr>
          <w:rFonts w:ascii="Comic Sans MS" w:hAnsi="Comic Sans MS"/>
          <w:color w:val="595959"/>
          <w:sz w:val="18"/>
          <w:szCs w:val="18"/>
        </w:rPr>
        <w:tab/>
      </w:r>
      <w:r w:rsidRPr="009A74B6">
        <w:rPr>
          <w:rFonts w:ascii="Comic Sans MS" w:hAnsi="Comic Sans MS"/>
          <w:color w:val="595959"/>
          <w:sz w:val="18"/>
          <w:szCs w:val="18"/>
        </w:rPr>
        <w:tab/>
      </w:r>
      <w:r w:rsidRPr="009A74B6"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>708-535-0005</w:t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  <w:t>8:0</w:t>
      </w:r>
      <w:r w:rsidRPr="009A74B6">
        <w:rPr>
          <w:rFonts w:ascii="Comic Sans MS" w:hAnsi="Comic Sans MS"/>
          <w:color w:val="595959"/>
          <w:sz w:val="18"/>
          <w:szCs w:val="18"/>
        </w:rPr>
        <w:t>0</w:t>
      </w:r>
    </w:p>
    <w:p w:rsidR="00E177D5" w:rsidRDefault="00E177D5" w:rsidP="009939D1">
      <w:pPr>
        <w:ind w:firstLine="720"/>
        <w:rPr>
          <w:rFonts w:ascii="Comic Sans MS" w:hAnsi="Comic Sans MS"/>
          <w:color w:val="595959"/>
          <w:sz w:val="18"/>
          <w:szCs w:val="18"/>
        </w:rPr>
      </w:pPr>
    </w:p>
    <w:p w:rsidR="00E177D5" w:rsidRPr="009939D1" w:rsidRDefault="00E177D5" w:rsidP="00AE2517">
      <w:pPr>
        <w:ind w:firstLine="720"/>
        <w:rPr>
          <w:rFonts w:ascii="Comic Sans MS" w:hAnsi="Comic Sans MS"/>
          <w:b/>
          <w:color w:val="595959"/>
          <w:sz w:val="18"/>
          <w:szCs w:val="18"/>
          <w:u w:val="single"/>
        </w:rPr>
      </w:pPr>
      <w:r w:rsidRPr="009939D1">
        <w:rPr>
          <w:rFonts w:ascii="Comic Sans MS" w:hAnsi="Comic Sans MS"/>
          <w:b/>
          <w:color w:val="595959"/>
          <w:sz w:val="18"/>
          <w:szCs w:val="18"/>
          <w:u w:val="single"/>
        </w:rPr>
        <w:t>MAY, 2017</w:t>
      </w:r>
    </w:p>
    <w:p w:rsidR="00E177D5" w:rsidRDefault="00E177D5" w:rsidP="00613A43">
      <w:pPr>
        <w:ind w:firstLine="720"/>
        <w:rPr>
          <w:rFonts w:ascii="Comic Sans MS" w:hAnsi="Comic Sans MS"/>
          <w:color w:val="595959"/>
          <w:sz w:val="18"/>
          <w:szCs w:val="18"/>
        </w:rPr>
      </w:pPr>
      <w:r>
        <w:rPr>
          <w:rFonts w:ascii="Comic Sans MS" w:hAnsi="Comic Sans MS"/>
          <w:color w:val="595959"/>
          <w:sz w:val="18"/>
          <w:szCs w:val="18"/>
        </w:rPr>
        <w:t xml:space="preserve"> FRI</w:t>
      </w:r>
      <w:r>
        <w:rPr>
          <w:rFonts w:ascii="Comic Sans MS" w:hAnsi="Comic Sans MS"/>
          <w:color w:val="595959"/>
          <w:sz w:val="18"/>
          <w:szCs w:val="18"/>
        </w:rPr>
        <w:tab/>
        <w:t>12</w:t>
      </w:r>
      <w:r>
        <w:rPr>
          <w:rFonts w:ascii="Comic Sans MS" w:hAnsi="Comic Sans MS"/>
          <w:color w:val="595959"/>
          <w:sz w:val="18"/>
          <w:szCs w:val="18"/>
        </w:rPr>
        <w:tab/>
        <w:t>TBA</w:t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</w:p>
    <w:p w:rsidR="00E177D5" w:rsidRDefault="00E177D5" w:rsidP="00613A43">
      <w:pPr>
        <w:ind w:firstLine="720"/>
        <w:rPr>
          <w:rFonts w:ascii="Comic Sans MS" w:hAnsi="Comic Sans MS"/>
          <w:color w:val="595959"/>
          <w:sz w:val="18"/>
          <w:szCs w:val="18"/>
        </w:rPr>
      </w:pPr>
      <w:r>
        <w:rPr>
          <w:rFonts w:ascii="Comic Sans MS" w:hAnsi="Comic Sans MS"/>
          <w:color w:val="595959"/>
          <w:sz w:val="18"/>
          <w:szCs w:val="18"/>
        </w:rPr>
        <w:t>SAT</w:t>
      </w:r>
      <w:r>
        <w:rPr>
          <w:rFonts w:ascii="Comic Sans MS" w:hAnsi="Comic Sans MS"/>
          <w:color w:val="595959"/>
          <w:sz w:val="18"/>
          <w:szCs w:val="18"/>
        </w:rPr>
        <w:tab/>
        <w:t>13</w:t>
      </w:r>
      <w:r>
        <w:rPr>
          <w:rFonts w:ascii="Comic Sans MS" w:hAnsi="Comic Sans MS"/>
          <w:color w:val="595959"/>
          <w:sz w:val="18"/>
          <w:szCs w:val="18"/>
        </w:rPr>
        <w:tab/>
        <w:t xml:space="preserve">PAL JOEY’S </w:t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  <w:t>440 E. ROOSEVELT RD., WEST CHICAGO</w:t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  <w:t>630-231-9393</w:t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  <w:t>9:00</w:t>
      </w:r>
    </w:p>
    <w:p w:rsidR="00E177D5" w:rsidRDefault="00E177D5" w:rsidP="00613A43">
      <w:pPr>
        <w:ind w:firstLine="720"/>
        <w:rPr>
          <w:rFonts w:ascii="Comic Sans MS" w:hAnsi="Comic Sans MS"/>
          <w:color w:val="595959"/>
          <w:sz w:val="18"/>
          <w:szCs w:val="18"/>
        </w:rPr>
      </w:pPr>
      <w:r>
        <w:rPr>
          <w:rFonts w:ascii="Comic Sans MS" w:hAnsi="Comic Sans MS"/>
          <w:color w:val="595959"/>
          <w:sz w:val="18"/>
          <w:szCs w:val="18"/>
        </w:rPr>
        <w:t>SUN</w:t>
      </w:r>
      <w:r>
        <w:rPr>
          <w:rFonts w:ascii="Comic Sans MS" w:hAnsi="Comic Sans MS"/>
          <w:color w:val="595959"/>
          <w:sz w:val="18"/>
          <w:szCs w:val="18"/>
        </w:rPr>
        <w:tab/>
        <w:t>14</w:t>
      </w:r>
      <w:r>
        <w:rPr>
          <w:rFonts w:ascii="Comic Sans MS" w:hAnsi="Comic Sans MS"/>
          <w:color w:val="595959"/>
          <w:sz w:val="18"/>
          <w:szCs w:val="18"/>
        </w:rPr>
        <w:tab/>
        <w:t>BOGART’S BAR &amp; GRILL</w:t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  <w:t>AT THE MUVICO, 9701 BRYN MAWR, ROSEMONT</w:t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  <w:t>847-447-1027</w:t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  <w:t>TBA</w:t>
      </w:r>
    </w:p>
    <w:p w:rsidR="00E177D5" w:rsidRDefault="00E177D5" w:rsidP="009939D1">
      <w:pPr>
        <w:ind w:firstLine="720"/>
        <w:rPr>
          <w:rFonts w:ascii="Comic Sans MS" w:hAnsi="Comic Sans MS"/>
          <w:color w:val="595959"/>
          <w:sz w:val="18"/>
          <w:szCs w:val="18"/>
        </w:rPr>
      </w:pPr>
      <w:r>
        <w:rPr>
          <w:rFonts w:ascii="Comic Sans MS" w:hAnsi="Comic Sans MS"/>
          <w:color w:val="595959"/>
          <w:sz w:val="18"/>
          <w:szCs w:val="18"/>
        </w:rPr>
        <w:t>SUN</w:t>
      </w:r>
      <w:r>
        <w:rPr>
          <w:rFonts w:ascii="Comic Sans MS" w:hAnsi="Comic Sans MS"/>
          <w:color w:val="595959"/>
          <w:sz w:val="18"/>
          <w:szCs w:val="18"/>
        </w:rPr>
        <w:tab/>
        <w:t>28</w:t>
      </w:r>
      <w:r>
        <w:rPr>
          <w:rFonts w:ascii="Comic Sans MS" w:hAnsi="Comic Sans MS"/>
          <w:color w:val="595959"/>
          <w:sz w:val="18"/>
          <w:szCs w:val="18"/>
        </w:rPr>
        <w:tab/>
        <w:t>BLUE CHIP CASINO</w:t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  <w:t>ROCKS LOUNGE, 77 BLUE CHIP DR., MICHIGAN CITY, IN</w:t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  <w:t>888-879-7711</w:t>
      </w:r>
      <w:r>
        <w:rPr>
          <w:rFonts w:ascii="Comic Sans MS" w:hAnsi="Comic Sans MS"/>
          <w:color w:val="595959"/>
          <w:sz w:val="18"/>
          <w:szCs w:val="18"/>
        </w:rPr>
        <w:tab/>
      </w:r>
      <w:r>
        <w:rPr>
          <w:rFonts w:ascii="Comic Sans MS" w:hAnsi="Comic Sans MS"/>
          <w:color w:val="595959"/>
          <w:sz w:val="18"/>
          <w:szCs w:val="18"/>
        </w:rPr>
        <w:tab/>
        <w:t>12:00</w:t>
      </w:r>
    </w:p>
    <w:p w:rsidR="00E177D5" w:rsidRDefault="00E177D5" w:rsidP="00613A43">
      <w:pPr>
        <w:ind w:firstLine="720"/>
        <w:rPr>
          <w:rFonts w:ascii="Comic Sans MS" w:hAnsi="Comic Sans MS"/>
          <w:color w:val="595959"/>
          <w:sz w:val="18"/>
          <w:szCs w:val="18"/>
        </w:rPr>
      </w:pPr>
    </w:p>
    <w:p w:rsidR="00E177D5" w:rsidRPr="00AE2517" w:rsidRDefault="00E177D5" w:rsidP="00613A43">
      <w:pPr>
        <w:ind w:firstLine="720"/>
        <w:rPr>
          <w:rFonts w:ascii="Comic Sans MS" w:hAnsi="Comic Sans MS"/>
          <w:color w:val="595959"/>
          <w:sz w:val="18"/>
          <w:szCs w:val="18"/>
        </w:rPr>
      </w:pPr>
    </w:p>
    <w:p w:rsidR="00E177D5" w:rsidRPr="002A09C2" w:rsidRDefault="00E177D5" w:rsidP="00D119F0">
      <w:pPr>
        <w:ind w:firstLine="720"/>
        <w:rPr>
          <w:rFonts w:ascii="Comic Sans MS" w:hAnsi="Comic Sans MS"/>
          <w:color w:val="595959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5"/>
        <w:gridCol w:w="8275"/>
      </w:tblGrid>
      <w:tr w:rsidR="00E177D5">
        <w:tc>
          <w:tcPr>
            <w:tcW w:w="6115" w:type="dxa"/>
          </w:tcPr>
          <w:p w:rsidR="00E177D5" w:rsidRPr="00596B75" w:rsidRDefault="00E177D5" w:rsidP="00596B75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E177D5" w:rsidRPr="00596B75" w:rsidRDefault="00E177D5" w:rsidP="00596B75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596B75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FOR BOOKING INFORMATION:     </w:t>
            </w:r>
            <w:r w:rsidRPr="00596B75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   CALL TERRI: 630-562-2050  -OR-</w:t>
            </w:r>
          </w:p>
          <w:p w:rsidR="00E177D5" w:rsidRPr="00596B75" w:rsidRDefault="00E177D5" w:rsidP="00596B75">
            <w:pPr>
              <w:jc w:val="center"/>
              <w:rPr>
                <w:rFonts w:ascii="Tahoma" w:hAnsi="Tahoma" w:cs="Aharoni"/>
                <w:color w:val="0070C0"/>
                <w:sz w:val="32"/>
                <w:szCs w:val="32"/>
                <w:lang w:bidi="he-IL"/>
              </w:rPr>
            </w:pPr>
            <w:r w:rsidRPr="00596B75">
              <w:rPr>
                <w:rFonts w:ascii="Arial" w:hAnsi="Arial" w:cs="Arial"/>
                <w:b/>
                <w:color w:val="FF0000"/>
                <w:sz w:val="28"/>
                <w:szCs w:val="28"/>
              </w:rPr>
              <w:t>EMAIL: contactsaucedo@yahoo.com</w:t>
            </w:r>
          </w:p>
        </w:tc>
        <w:tc>
          <w:tcPr>
            <w:tcW w:w="8275" w:type="dxa"/>
          </w:tcPr>
          <w:p w:rsidR="00E177D5" w:rsidRPr="00596B75" w:rsidRDefault="00E177D5" w:rsidP="00596B75">
            <w:pPr>
              <w:jc w:val="center"/>
              <w:rPr>
                <w:rFonts w:ascii="Tahoma" w:hAnsi="Tahoma" w:cs="Tahoma"/>
                <w:b/>
                <w:i/>
                <w:color w:val="0070C0"/>
                <w:sz w:val="36"/>
                <w:szCs w:val="36"/>
                <w:u w:val="single"/>
              </w:rPr>
            </w:pPr>
            <w:r w:rsidRPr="00596B75">
              <w:rPr>
                <w:rFonts w:ascii="Tahoma" w:hAnsi="Tahoma" w:cs="Tahoma"/>
                <w:b/>
                <w:i/>
                <w:color w:val="0070C0"/>
                <w:sz w:val="36"/>
                <w:szCs w:val="36"/>
                <w:u w:val="single"/>
              </w:rPr>
              <w:t>THE RICK SAUCEDO SHOW BAND</w:t>
            </w:r>
          </w:p>
          <w:p w:rsidR="00E177D5" w:rsidRPr="00596B75" w:rsidRDefault="00E177D5" w:rsidP="00596B75">
            <w:pPr>
              <w:jc w:val="center"/>
              <w:rPr>
                <w:rFonts w:ascii="Tahoma" w:hAnsi="Tahoma" w:cs="Tahoma"/>
                <w:b/>
                <w:color w:val="0070C0"/>
                <w:sz w:val="28"/>
                <w:szCs w:val="28"/>
              </w:rPr>
            </w:pPr>
            <w:r w:rsidRPr="00596B75">
              <w:rPr>
                <w:rFonts w:ascii="Tahoma" w:hAnsi="Tahoma" w:cs="Tahoma"/>
                <w:color w:val="0070C0"/>
                <w:sz w:val="28"/>
                <w:szCs w:val="28"/>
              </w:rPr>
              <w:t xml:space="preserve"> </w:t>
            </w:r>
            <w:r w:rsidRPr="00596B75">
              <w:rPr>
                <w:rFonts w:ascii="Tahoma" w:hAnsi="Tahoma" w:cs="Tahoma"/>
                <w:b/>
                <w:color w:val="0070C0"/>
                <w:sz w:val="28"/>
                <w:szCs w:val="28"/>
              </w:rPr>
              <w:t>A GREAT HISTORY OF ROCK AND ROLL</w:t>
            </w:r>
          </w:p>
          <w:p w:rsidR="00E177D5" w:rsidRPr="00596B75" w:rsidRDefault="00E177D5" w:rsidP="00596B75">
            <w:pPr>
              <w:jc w:val="center"/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596B75">
              <w:rPr>
                <w:rFonts w:ascii="Tahoma" w:hAnsi="Tahoma" w:cs="Tahoma"/>
                <w:color w:val="0070C0"/>
                <w:sz w:val="24"/>
                <w:szCs w:val="24"/>
              </w:rPr>
              <w:t>FEATURING RICK SAUCEDO ON GUITAR &amp; VOCALS</w:t>
            </w:r>
          </w:p>
          <w:p w:rsidR="00E177D5" w:rsidRPr="00596B75" w:rsidRDefault="00E177D5" w:rsidP="00596B75">
            <w:pPr>
              <w:jc w:val="center"/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596B75">
              <w:rPr>
                <w:rFonts w:ascii="Tahoma" w:hAnsi="Tahoma" w:cs="Tahoma"/>
                <w:color w:val="0070C0"/>
                <w:sz w:val="24"/>
                <w:szCs w:val="24"/>
              </w:rPr>
              <w:t>JIM GULLEY ON KEYBOARDS &amp; VOCALS</w:t>
            </w:r>
          </w:p>
          <w:p w:rsidR="00E177D5" w:rsidRPr="00596B75" w:rsidRDefault="00E177D5" w:rsidP="00596B75">
            <w:pPr>
              <w:jc w:val="center"/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596B75">
              <w:rPr>
                <w:rFonts w:ascii="Tahoma" w:hAnsi="Tahoma" w:cs="Tahoma"/>
                <w:color w:val="0070C0"/>
                <w:sz w:val="24"/>
                <w:szCs w:val="24"/>
              </w:rPr>
              <w:t>RANDY PELUSO ON BASS &amp; VOCALS</w:t>
            </w:r>
          </w:p>
          <w:p w:rsidR="00E177D5" w:rsidRPr="00596B75" w:rsidRDefault="00E177D5" w:rsidP="00596B75">
            <w:pPr>
              <w:jc w:val="center"/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596B75">
              <w:rPr>
                <w:rFonts w:ascii="Tahoma" w:hAnsi="Tahoma" w:cs="Tahoma"/>
                <w:color w:val="0070C0"/>
                <w:sz w:val="24"/>
                <w:szCs w:val="24"/>
              </w:rPr>
              <w:t>JEFF SANDLER ON DRUMS</w:t>
            </w:r>
          </w:p>
          <w:p w:rsidR="00E177D5" w:rsidRPr="00596B75" w:rsidRDefault="00E177D5" w:rsidP="00596B75">
            <w:pPr>
              <w:jc w:val="center"/>
              <w:rPr>
                <w:rFonts w:ascii="Tahoma" w:hAnsi="Tahoma" w:cs="Tahoma"/>
                <w:b/>
                <w:color w:val="0070C0"/>
                <w:sz w:val="24"/>
                <w:szCs w:val="24"/>
              </w:rPr>
            </w:pPr>
            <w:r w:rsidRPr="00596B7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CALL 630-562-1389 FOR BOOKING INFO</w:t>
            </w:r>
          </w:p>
        </w:tc>
      </w:tr>
      <w:tr w:rsidR="00E177D5">
        <w:trPr>
          <w:trHeight w:val="1412"/>
        </w:trPr>
        <w:tc>
          <w:tcPr>
            <w:tcW w:w="6115" w:type="dxa"/>
          </w:tcPr>
          <w:p w:rsidR="00E177D5" w:rsidRPr="00596B75" w:rsidRDefault="00E177D5" w:rsidP="00596B75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:rsidR="00E177D5" w:rsidRPr="00596B75" w:rsidRDefault="00E177D5" w:rsidP="00596B75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596B75">
              <w:rPr>
                <w:rFonts w:ascii="Tahoma" w:hAnsi="Tahoma" w:cs="Tahoma"/>
                <w:color w:val="0070C0"/>
                <w:sz w:val="22"/>
                <w:szCs w:val="22"/>
              </w:rPr>
              <w:t>PLEASE REMEMBER: EACH ESTABLISHMENT INDEPENDENTLY SETS COVER CHARGES.</w:t>
            </w:r>
          </w:p>
          <w:p w:rsidR="00E177D5" w:rsidRPr="00596B75" w:rsidRDefault="00E177D5" w:rsidP="00596B75">
            <w:pPr>
              <w:jc w:val="center"/>
              <w:rPr>
                <w:rFonts w:ascii="Tahoma" w:hAnsi="Tahoma" w:cs="Tahoma"/>
                <w:color w:val="0070C0"/>
                <w:sz w:val="28"/>
                <w:szCs w:val="28"/>
              </w:rPr>
            </w:pPr>
            <w:r w:rsidRPr="00596B75">
              <w:rPr>
                <w:rFonts w:ascii="Tahoma" w:hAnsi="Tahoma" w:cs="Tahoma"/>
                <w:color w:val="0070C0"/>
                <w:sz w:val="22"/>
                <w:szCs w:val="22"/>
              </w:rPr>
              <w:t>CALL THE VENUE FOR THIS INFORMATION. SHOW DATES &amp; TIMES SUBJECT TO CHANGE</w:t>
            </w:r>
          </w:p>
        </w:tc>
        <w:tc>
          <w:tcPr>
            <w:tcW w:w="8275" w:type="dxa"/>
          </w:tcPr>
          <w:p w:rsidR="00E177D5" w:rsidRPr="00596B75" w:rsidRDefault="00E177D5" w:rsidP="00596B75">
            <w:pPr>
              <w:jc w:val="center"/>
              <w:rPr>
                <w:rFonts w:ascii="Tahoma" w:hAnsi="Tahoma" w:cs="Tahoma"/>
                <w:b/>
                <w:i/>
                <w:color w:val="00B050"/>
                <w:sz w:val="22"/>
                <w:szCs w:val="22"/>
              </w:rPr>
            </w:pPr>
            <w:r w:rsidRPr="00596B75">
              <w:rPr>
                <w:rFonts w:ascii="Tahoma" w:hAnsi="Tahoma" w:cs="Tahoma"/>
                <w:b/>
                <w:i/>
                <w:color w:val="00B050"/>
                <w:sz w:val="22"/>
                <w:szCs w:val="22"/>
              </w:rPr>
              <w:t>PLEASE NOTE: RICK SAUCEDO DOES NOT ENDORSE                               ANY FACEBOOK GROUP PAGES</w:t>
            </w:r>
          </w:p>
          <w:p w:rsidR="00E177D5" w:rsidRPr="00596B75" w:rsidRDefault="00E177D5" w:rsidP="00596B75">
            <w:pPr>
              <w:jc w:val="center"/>
              <w:rPr>
                <w:rFonts w:ascii="Tahoma" w:hAnsi="Tahoma" w:cs="Tahoma"/>
                <w:b/>
                <w:i/>
                <w:color w:val="00B050"/>
                <w:sz w:val="22"/>
                <w:szCs w:val="22"/>
              </w:rPr>
            </w:pPr>
            <w:r w:rsidRPr="00596B75">
              <w:rPr>
                <w:rFonts w:ascii="Tahoma" w:hAnsi="Tahoma" w:cs="Tahoma"/>
                <w:b/>
                <w:i/>
                <w:color w:val="00B050"/>
                <w:sz w:val="22"/>
                <w:szCs w:val="22"/>
              </w:rPr>
              <w:t>IN HIS NAME OTHER THAN HIS OFFICIAL FACEBOOK.</w:t>
            </w:r>
          </w:p>
          <w:p w:rsidR="00E177D5" w:rsidRPr="00596B75" w:rsidRDefault="00E177D5" w:rsidP="00596B75">
            <w:pPr>
              <w:jc w:val="center"/>
              <w:rPr>
                <w:rFonts w:ascii="Tahoma" w:hAnsi="Tahoma" w:cs="Tahoma"/>
                <w:b/>
                <w:i/>
                <w:color w:val="538135"/>
                <w:sz w:val="32"/>
                <w:szCs w:val="32"/>
              </w:rPr>
            </w:pPr>
            <w:r w:rsidRPr="00596B75">
              <w:rPr>
                <w:rFonts w:ascii="Tahoma" w:hAnsi="Tahoma" w:cs="Tahoma"/>
                <w:b/>
                <w:i/>
                <w:color w:val="00B050"/>
                <w:sz w:val="22"/>
                <w:szCs w:val="22"/>
              </w:rPr>
              <w:t xml:space="preserve">THE ONLY OFFICIAL FACEBOOK: </w:t>
            </w:r>
            <w:r w:rsidRPr="00596B75">
              <w:rPr>
                <w:rFonts w:ascii="Tahoma" w:hAnsi="Tahoma" w:cs="Tahoma"/>
                <w:b/>
                <w:color w:val="00B050"/>
                <w:sz w:val="22"/>
                <w:szCs w:val="22"/>
              </w:rPr>
              <w:t>WWW</w:t>
            </w:r>
            <w:r w:rsidRPr="00596B75">
              <w:rPr>
                <w:rFonts w:ascii="Tahoma" w:hAnsi="Tahoma" w:cs="Tahoma"/>
                <w:b/>
                <w:i/>
                <w:color w:val="00B050"/>
                <w:sz w:val="22"/>
                <w:szCs w:val="22"/>
              </w:rPr>
              <w:t>.FACEBOOK.COM/THERICKSAUCEDOSHOW</w:t>
            </w:r>
          </w:p>
        </w:tc>
      </w:tr>
      <w:tr w:rsidR="00E177D5" w:rsidRPr="00D25910">
        <w:tc>
          <w:tcPr>
            <w:tcW w:w="6115" w:type="dxa"/>
          </w:tcPr>
          <w:p w:rsidR="00E177D5" w:rsidRPr="00596B75" w:rsidRDefault="00E177D5" w:rsidP="00596B75">
            <w:pPr>
              <w:jc w:val="center"/>
              <w:rPr>
                <w:rFonts w:ascii="Tahoma" w:hAnsi="Tahoma" w:cs="Tahoma"/>
                <w:b/>
                <w:color w:val="2D08C8"/>
                <w:sz w:val="22"/>
                <w:szCs w:val="22"/>
              </w:rPr>
            </w:pPr>
            <w:r w:rsidRPr="00596B75">
              <w:rPr>
                <w:rFonts w:ascii="Tahoma" w:hAnsi="Tahoma" w:cs="Tahoma"/>
                <w:b/>
                <w:color w:val="2D08C8"/>
                <w:sz w:val="22"/>
                <w:szCs w:val="22"/>
              </w:rPr>
              <w:t xml:space="preserve">OFFICIAL VIDEOS: </w:t>
            </w:r>
            <w:hyperlink r:id="rId5" w:history="1">
              <w:r w:rsidRPr="00596B75">
                <w:rPr>
                  <w:rStyle w:val="Hyperlink"/>
                  <w:rFonts w:ascii="Tahoma" w:hAnsi="Tahoma" w:cs="Tahoma"/>
                  <w:b/>
                  <w:color w:val="2D08C8"/>
                  <w:sz w:val="22"/>
                  <w:szCs w:val="22"/>
                </w:rPr>
                <w:t>WWW.YOUTUBE.COM/THERICKSAUCEDOSHOW</w:t>
              </w:r>
            </w:hyperlink>
          </w:p>
        </w:tc>
        <w:tc>
          <w:tcPr>
            <w:tcW w:w="8275" w:type="dxa"/>
          </w:tcPr>
          <w:p w:rsidR="00E177D5" w:rsidRPr="00596B75" w:rsidRDefault="00E177D5" w:rsidP="00596B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96B75">
              <w:rPr>
                <w:rFonts w:ascii="Tahoma" w:hAnsi="Tahoma" w:cs="Tahoma"/>
                <w:b/>
                <w:color w:val="2E74B5"/>
                <w:sz w:val="28"/>
                <w:szCs w:val="28"/>
              </w:rPr>
              <w:t>FOR THE MOST UP-TO-DATE SHOW INFORMATION:                                          CALL 630-562-2050</w:t>
            </w:r>
          </w:p>
        </w:tc>
      </w:tr>
      <w:tr w:rsidR="00E177D5" w:rsidRPr="00D25910">
        <w:tc>
          <w:tcPr>
            <w:tcW w:w="6115" w:type="dxa"/>
          </w:tcPr>
          <w:p w:rsidR="00E177D5" w:rsidRPr="00596B75" w:rsidRDefault="00E177D5" w:rsidP="00596B75">
            <w:pPr>
              <w:jc w:val="center"/>
              <w:rPr>
                <w:rFonts w:ascii="Tahoma" w:hAnsi="Tahoma" w:cs="Tahoma"/>
                <w:b/>
                <w:color w:val="AB257E"/>
                <w:sz w:val="28"/>
                <w:szCs w:val="28"/>
              </w:rPr>
            </w:pPr>
            <w:r w:rsidRPr="00596B75">
              <w:rPr>
                <w:rFonts w:ascii="Tahoma" w:hAnsi="Tahoma" w:cs="Tahoma"/>
                <w:b/>
                <w:color w:val="AB257E"/>
                <w:sz w:val="28"/>
                <w:szCs w:val="28"/>
              </w:rPr>
              <w:t>YOU CAN HAVE THE RICK SAUCEDO SHOW AT YOUR PRIVATE PARTY, CLUB, RESTAURANT, CORPORATE EVENT, FESTIVAL &amp; FUND RAISER</w:t>
            </w:r>
          </w:p>
        </w:tc>
        <w:tc>
          <w:tcPr>
            <w:tcW w:w="8275" w:type="dxa"/>
          </w:tcPr>
          <w:p w:rsidR="00E177D5" w:rsidRPr="00596B75" w:rsidRDefault="00E177D5" w:rsidP="00596B75">
            <w:pPr>
              <w:jc w:val="center"/>
              <w:rPr>
                <w:rFonts w:ascii="Tahoma" w:hAnsi="Tahoma" w:cs="Tahoma"/>
                <w:b/>
                <w:color w:val="00B050"/>
                <w:sz w:val="22"/>
                <w:szCs w:val="22"/>
              </w:rPr>
            </w:pPr>
          </w:p>
          <w:p w:rsidR="00E177D5" w:rsidRPr="00596B75" w:rsidRDefault="00E177D5" w:rsidP="00596B75">
            <w:pPr>
              <w:jc w:val="center"/>
              <w:rPr>
                <w:rFonts w:ascii="Tahoma" w:hAnsi="Tahoma" w:cs="Tahoma"/>
                <w:b/>
                <w:color w:val="5DD35D"/>
                <w:sz w:val="22"/>
                <w:szCs w:val="22"/>
              </w:rPr>
            </w:pPr>
            <w:r w:rsidRPr="00596B75">
              <w:rPr>
                <w:rFonts w:ascii="Tahoma" w:hAnsi="Tahoma" w:cs="Tahoma"/>
                <w:b/>
                <w:color w:val="00B050"/>
                <w:sz w:val="22"/>
                <w:szCs w:val="22"/>
              </w:rPr>
              <w:t>WE UNDERSTAND TECHNOLOGY HAS MADE RECORDING VERY EASY. PLEASE REFRAIN FROM FILMING THE PERFORMANCES. STILL SHOTS ARE WELCOME. THANK YOU FOR YOUR UNDERSTANDING</w:t>
            </w:r>
          </w:p>
        </w:tc>
      </w:tr>
      <w:tr w:rsidR="00E177D5" w:rsidRPr="00D25910">
        <w:tc>
          <w:tcPr>
            <w:tcW w:w="6115" w:type="dxa"/>
          </w:tcPr>
          <w:p w:rsidR="00E177D5" w:rsidRPr="00596B75" w:rsidRDefault="00E177D5" w:rsidP="00596B75">
            <w:pPr>
              <w:jc w:val="center"/>
              <w:rPr>
                <w:rFonts w:ascii="Calibri" w:hAnsi="Calibri" w:cs="Tahoma"/>
                <w:b/>
                <w:color w:val="00B050"/>
                <w:sz w:val="24"/>
                <w:szCs w:val="24"/>
              </w:rPr>
            </w:pPr>
            <w:r w:rsidRPr="00596B75">
              <w:rPr>
                <w:rFonts w:ascii="Calibri" w:hAnsi="Calibri" w:cs="Tahoma"/>
                <w:b/>
                <w:color w:val="00B050"/>
                <w:sz w:val="24"/>
                <w:szCs w:val="24"/>
              </w:rPr>
              <w:t>RICK’S ORIGINAL MUSIC IS AVAILABLE ON ITUNES, CDBABY &amp; AMAZON.COM</w:t>
            </w:r>
          </w:p>
          <w:p w:rsidR="00E177D5" w:rsidRPr="00596B75" w:rsidRDefault="00E177D5" w:rsidP="00596B75">
            <w:pPr>
              <w:jc w:val="center"/>
              <w:rPr>
                <w:rFonts w:ascii="Calibri" w:hAnsi="Calibri" w:cs="Tahoma"/>
                <w:b/>
                <w:color w:val="00B050"/>
                <w:sz w:val="24"/>
                <w:szCs w:val="24"/>
              </w:rPr>
            </w:pPr>
            <w:r w:rsidRPr="00596B75">
              <w:rPr>
                <w:rFonts w:ascii="Calibri" w:hAnsi="Calibri" w:cs="Tahoma"/>
                <w:b/>
                <w:color w:val="00B050"/>
                <w:sz w:val="24"/>
                <w:szCs w:val="24"/>
              </w:rPr>
              <w:t>CD’S AVAILABLE FOR PURCHASE AT THE SHOWS AND BY MAIL ORDER</w:t>
            </w:r>
          </w:p>
        </w:tc>
        <w:tc>
          <w:tcPr>
            <w:tcW w:w="8275" w:type="dxa"/>
          </w:tcPr>
          <w:p w:rsidR="00E177D5" w:rsidRPr="00596B75" w:rsidRDefault="00E177D5" w:rsidP="00596B75">
            <w:pPr>
              <w:jc w:val="center"/>
              <w:rPr>
                <w:rFonts w:ascii="Tahoma" w:hAnsi="Tahoma" w:cs="Tahoma"/>
                <w:b/>
                <w:color w:val="AB257E"/>
                <w:sz w:val="32"/>
                <w:szCs w:val="32"/>
              </w:rPr>
            </w:pPr>
            <w:r w:rsidRPr="00596B75">
              <w:rPr>
                <w:rFonts w:ascii="Tahoma" w:hAnsi="Tahoma" w:cs="Tahoma"/>
                <w:b/>
                <w:color w:val="AB257E"/>
                <w:sz w:val="32"/>
                <w:szCs w:val="32"/>
              </w:rPr>
              <w:t xml:space="preserve">LISTEN TO RICK </w:t>
            </w:r>
          </w:p>
          <w:p w:rsidR="00E177D5" w:rsidRPr="00596B75" w:rsidRDefault="00E177D5" w:rsidP="00596B75">
            <w:pPr>
              <w:jc w:val="center"/>
              <w:rPr>
                <w:rFonts w:ascii="Tahoma" w:hAnsi="Tahoma" w:cs="Tahoma"/>
                <w:b/>
                <w:color w:val="AB257E"/>
                <w:sz w:val="32"/>
                <w:szCs w:val="32"/>
              </w:rPr>
            </w:pPr>
            <w:r w:rsidRPr="00596B75">
              <w:rPr>
                <w:rFonts w:ascii="Tahoma" w:hAnsi="Tahoma" w:cs="Tahoma"/>
                <w:b/>
                <w:color w:val="AB257E"/>
                <w:sz w:val="32"/>
                <w:szCs w:val="32"/>
              </w:rPr>
              <w:t>ON</w:t>
            </w:r>
          </w:p>
          <w:p w:rsidR="00E177D5" w:rsidRPr="00596B75" w:rsidRDefault="00E177D5" w:rsidP="00596B75">
            <w:pPr>
              <w:jc w:val="center"/>
              <w:rPr>
                <w:rFonts w:ascii="Tahoma" w:hAnsi="Tahoma" w:cs="Tahoma"/>
                <w:b/>
                <w:color w:val="AB257E"/>
                <w:sz w:val="24"/>
                <w:szCs w:val="24"/>
              </w:rPr>
            </w:pPr>
            <w:r w:rsidRPr="00596B75">
              <w:rPr>
                <w:rFonts w:ascii="Tahoma" w:hAnsi="Tahoma" w:cs="Tahoma"/>
                <w:b/>
                <w:color w:val="AB257E"/>
                <w:sz w:val="32"/>
                <w:szCs w:val="32"/>
              </w:rPr>
              <w:t>SPOTIFY</w:t>
            </w:r>
          </w:p>
        </w:tc>
      </w:tr>
    </w:tbl>
    <w:p w:rsidR="00E177D5" w:rsidRPr="00064A38" w:rsidRDefault="00E177D5" w:rsidP="005A1A8D">
      <w:pPr>
        <w:ind w:firstLine="720"/>
        <w:rPr>
          <w:rFonts w:ascii="Tahoma" w:hAnsi="Tahoma" w:cs="Tahoma"/>
          <w:b/>
          <w:color w:val="AB257E"/>
          <w:sz w:val="24"/>
          <w:szCs w:val="24"/>
        </w:rPr>
      </w:pPr>
    </w:p>
    <w:sectPr w:rsidR="00E177D5" w:rsidRPr="00064A38" w:rsidSect="00F90DAA"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246A4"/>
    <w:multiLevelType w:val="hybridMultilevel"/>
    <w:tmpl w:val="15048922"/>
    <w:lvl w:ilvl="0" w:tplc="E4C4B3BE">
      <w:start w:val="1"/>
      <w:numFmt w:val="decimal"/>
      <w:lvlText w:val="(%1)"/>
      <w:lvlJc w:val="left"/>
      <w:pPr>
        <w:ind w:left="54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1">
    <w:nsid w:val="34B71E42"/>
    <w:multiLevelType w:val="hybridMultilevel"/>
    <w:tmpl w:val="545E20CE"/>
    <w:lvl w:ilvl="0" w:tplc="7F2641B6">
      <w:start w:val="1"/>
      <w:numFmt w:val="decimal"/>
      <w:lvlText w:val="%1"/>
      <w:lvlJc w:val="left"/>
      <w:pPr>
        <w:ind w:left="54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CB9"/>
    <w:rsid w:val="00002452"/>
    <w:rsid w:val="000157ED"/>
    <w:rsid w:val="00015C14"/>
    <w:rsid w:val="00016452"/>
    <w:rsid w:val="00022244"/>
    <w:rsid w:val="000239FC"/>
    <w:rsid w:val="00025079"/>
    <w:rsid w:val="0004568B"/>
    <w:rsid w:val="00050CA4"/>
    <w:rsid w:val="000519C3"/>
    <w:rsid w:val="00056DC9"/>
    <w:rsid w:val="0006004F"/>
    <w:rsid w:val="00063077"/>
    <w:rsid w:val="00064A38"/>
    <w:rsid w:val="000700F9"/>
    <w:rsid w:val="000720C5"/>
    <w:rsid w:val="00075A50"/>
    <w:rsid w:val="00077064"/>
    <w:rsid w:val="000779C9"/>
    <w:rsid w:val="00081507"/>
    <w:rsid w:val="00082DB3"/>
    <w:rsid w:val="00091037"/>
    <w:rsid w:val="000A3153"/>
    <w:rsid w:val="000A3C3C"/>
    <w:rsid w:val="000A6451"/>
    <w:rsid w:val="000A6964"/>
    <w:rsid w:val="000B06CC"/>
    <w:rsid w:val="000B3573"/>
    <w:rsid w:val="000B7606"/>
    <w:rsid w:val="000C05E7"/>
    <w:rsid w:val="000C10B4"/>
    <w:rsid w:val="000C3E3A"/>
    <w:rsid w:val="000C6521"/>
    <w:rsid w:val="000C6C86"/>
    <w:rsid w:val="000C6F6B"/>
    <w:rsid w:val="000C7249"/>
    <w:rsid w:val="000E4BB6"/>
    <w:rsid w:val="000E6D63"/>
    <w:rsid w:val="000F0341"/>
    <w:rsid w:val="000F048F"/>
    <w:rsid w:val="000F1B44"/>
    <w:rsid w:val="000F6307"/>
    <w:rsid w:val="0010093E"/>
    <w:rsid w:val="00103297"/>
    <w:rsid w:val="00110444"/>
    <w:rsid w:val="00111627"/>
    <w:rsid w:val="00112176"/>
    <w:rsid w:val="00112D6A"/>
    <w:rsid w:val="00113372"/>
    <w:rsid w:val="00113C70"/>
    <w:rsid w:val="001172D7"/>
    <w:rsid w:val="00117987"/>
    <w:rsid w:val="00120AC3"/>
    <w:rsid w:val="00122CB6"/>
    <w:rsid w:val="00123208"/>
    <w:rsid w:val="0013532C"/>
    <w:rsid w:val="00141826"/>
    <w:rsid w:val="00145B57"/>
    <w:rsid w:val="001505B7"/>
    <w:rsid w:val="00153807"/>
    <w:rsid w:val="00162197"/>
    <w:rsid w:val="00170FD3"/>
    <w:rsid w:val="0017623B"/>
    <w:rsid w:val="00180E5F"/>
    <w:rsid w:val="0018384B"/>
    <w:rsid w:val="00183992"/>
    <w:rsid w:val="00184768"/>
    <w:rsid w:val="00191329"/>
    <w:rsid w:val="00191717"/>
    <w:rsid w:val="00191B13"/>
    <w:rsid w:val="00193AE0"/>
    <w:rsid w:val="001948B5"/>
    <w:rsid w:val="001A1BF1"/>
    <w:rsid w:val="001A2A93"/>
    <w:rsid w:val="001A314E"/>
    <w:rsid w:val="001B19DF"/>
    <w:rsid w:val="001B49C3"/>
    <w:rsid w:val="001E24DF"/>
    <w:rsid w:val="001E2B71"/>
    <w:rsid w:val="001E6F13"/>
    <w:rsid w:val="0020367E"/>
    <w:rsid w:val="002036D1"/>
    <w:rsid w:val="00215E9C"/>
    <w:rsid w:val="00223110"/>
    <w:rsid w:val="0023061B"/>
    <w:rsid w:val="00233E57"/>
    <w:rsid w:val="0023411F"/>
    <w:rsid w:val="002371D1"/>
    <w:rsid w:val="00246A56"/>
    <w:rsid w:val="00252A96"/>
    <w:rsid w:val="002618EA"/>
    <w:rsid w:val="00263BCC"/>
    <w:rsid w:val="002640A2"/>
    <w:rsid w:val="00265346"/>
    <w:rsid w:val="00271630"/>
    <w:rsid w:val="00287019"/>
    <w:rsid w:val="00287F73"/>
    <w:rsid w:val="002A09C2"/>
    <w:rsid w:val="002A1A9F"/>
    <w:rsid w:val="002A2587"/>
    <w:rsid w:val="002A2656"/>
    <w:rsid w:val="002A2929"/>
    <w:rsid w:val="002A2D3F"/>
    <w:rsid w:val="002A35C8"/>
    <w:rsid w:val="002B3018"/>
    <w:rsid w:val="002B39DB"/>
    <w:rsid w:val="002B6CBB"/>
    <w:rsid w:val="002C589E"/>
    <w:rsid w:val="002D52DC"/>
    <w:rsid w:val="002D6093"/>
    <w:rsid w:val="002E14FF"/>
    <w:rsid w:val="002E2B54"/>
    <w:rsid w:val="002E5FEA"/>
    <w:rsid w:val="002F6843"/>
    <w:rsid w:val="00303C6F"/>
    <w:rsid w:val="00303D52"/>
    <w:rsid w:val="003146E5"/>
    <w:rsid w:val="0032235A"/>
    <w:rsid w:val="00325E51"/>
    <w:rsid w:val="003264F6"/>
    <w:rsid w:val="003266CD"/>
    <w:rsid w:val="00331FB0"/>
    <w:rsid w:val="00335AFE"/>
    <w:rsid w:val="00341AD6"/>
    <w:rsid w:val="00351070"/>
    <w:rsid w:val="00352B20"/>
    <w:rsid w:val="00354D43"/>
    <w:rsid w:val="00362D34"/>
    <w:rsid w:val="00365799"/>
    <w:rsid w:val="00365F6B"/>
    <w:rsid w:val="003666F8"/>
    <w:rsid w:val="0036776E"/>
    <w:rsid w:val="003712D3"/>
    <w:rsid w:val="00371999"/>
    <w:rsid w:val="00376C6B"/>
    <w:rsid w:val="003804D2"/>
    <w:rsid w:val="00381994"/>
    <w:rsid w:val="003820CA"/>
    <w:rsid w:val="003824FF"/>
    <w:rsid w:val="00384373"/>
    <w:rsid w:val="00387E72"/>
    <w:rsid w:val="003947FC"/>
    <w:rsid w:val="00394A98"/>
    <w:rsid w:val="00395F62"/>
    <w:rsid w:val="003A45C2"/>
    <w:rsid w:val="003B0AC4"/>
    <w:rsid w:val="003B39E3"/>
    <w:rsid w:val="003B50FD"/>
    <w:rsid w:val="003B7C3A"/>
    <w:rsid w:val="003C1A99"/>
    <w:rsid w:val="003C572D"/>
    <w:rsid w:val="003D588B"/>
    <w:rsid w:val="003E5CE5"/>
    <w:rsid w:val="003E70EC"/>
    <w:rsid w:val="003E7AE7"/>
    <w:rsid w:val="003F18BC"/>
    <w:rsid w:val="003F5E34"/>
    <w:rsid w:val="003F7A2A"/>
    <w:rsid w:val="004042A1"/>
    <w:rsid w:val="00404ADA"/>
    <w:rsid w:val="00414D9A"/>
    <w:rsid w:val="004155DE"/>
    <w:rsid w:val="004208B6"/>
    <w:rsid w:val="00422B02"/>
    <w:rsid w:val="0042406B"/>
    <w:rsid w:val="0042484D"/>
    <w:rsid w:val="00424D47"/>
    <w:rsid w:val="00427BF5"/>
    <w:rsid w:val="00430D86"/>
    <w:rsid w:val="00430E30"/>
    <w:rsid w:val="00432369"/>
    <w:rsid w:val="004347E5"/>
    <w:rsid w:val="004414EE"/>
    <w:rsid w:val="004457E8"/>
    <w:rsid w:val="004546DB"/>
    <w:rsid w:val="00455DB1"/>
    <w:rsid w:val="00460E73"/>
    <w:rsid w:val="00462C31"/>
    <w:rsid w:val="0046500B"/>
    <w:rsid w:val="00465D33"/>
    <w:rsid w:val="00467FF4"/>
    <w:rsid w:val="00470291"/>
    <w:rsid w:val="00470C86"/>
    <w:rsid w:val="00471095"/>
    <w:rsid w:val="0047420B"/>
    <w:rsid w:val="00475806"/>
    <w:rsid w:val="004760F8"/>
    <w:rsid w:val="00483066"/>
    <w:rsid w:val="00484218"/>
    <w:rsid w:val="00484A01"/>
    <w:rsid w:val="00491117"/>
    <w:rsid w:val="00494EA4"/>
    <w:rsid w:val="004A1907"/>
    <w:rsid w:val="004A206D"/>
    <w:rsid w:val="004A4450"/>
    <w:rsid w:val="004A6977"/>
    <w:rsid w:val="004B26A9"/>
    <w:rsid w:val="004B3743"/>
    <w:rsid w:val="004B5728"/>
    <w:rsid w:val="004D0441"/>
    <w:rsid w:val="004D6CFF"/>
    <w:rsid w:val="004D77EB"/>
    <w:rsid w:val="004D7932"/>
    <w:rsid w:val="004E0A33"/>
    <w:rsid w:val="004E138A"/>
    <w:rsid w:val="004E2275"/>
    <w:rsid w:val="004E3768"/>
    <w:rsid w:val="004F0803"/>
    <w:rsid w:val="004F149A"/>
    <w:rsid w:val="004F4F9E"/>
    <w:rsid w:val="004F5C1F"/>
    <w:rsid w:val="004F79E7"/>
    <w:rsid w:val="00500487"/>
    <w:rsid w:val="0050243C"/>
    <w:rsid w:val="00503C6E"/>
    <w:rsid w:val="00510338"/>
    <w:rsid w:val="00510B4D"/>
    <w:rsid w:val="00510F51"/>
    <w:rsid w:val="00513FA6"/>
    <w:rsid w:val="0051758F"/>
    <w:rsid w:val="005228D1"/>
    <w:rsid w:val="00524797"/>
    <w:rsid w:val="00525D5A"/>
    <w:rsid w:val="00527018"/>
    <w:rsid w:val="00530CC6"/>
    <w:rsid w:val="00532FC0"/>
    <w:rsid w:val="00535AED"/>
    <w:rsid w:val="00535B1E"/>
    <w:rsid w:val="0054018E"/>
    <w:rsid w:val="00543455"/>
    <w:rsid w:val="00547126"/>
    <w:rsid w:val="00550180"/>
    <w:rsid w:val="00554B4F"/>
    <w:rsid w:val="00557136"/>
    <w:rsid w:val="00571261"/>
    <w:rsid w:val="00575DA5"/>
    <w:rsid w:val="00580874"/>
    <w:rsid w:val="0058377D"/>
    <w:rsid w:val="0058476A"/>
    <w:rsid w:val="005859B2"/>
    <w:rsid w:val="00590C74"/>
    <w:rsid w:val="00596B75"/>
    <w:rsid w:val="005A0C1C"/>
    <w:rsid w:val="005A1A8D"/>
    <w:rsid w:val="005A1B7E"/>
    <w:rsid w:val="005B0938"/>
    <w:rsid w:val="005B3B3A"/>
    <w:rsid w:val="005B478C"/>
    <w:rsid w:val="005C0E73"/>
    <w:rsid w:val="005C36FE"/>
    <w:rsid w:val="005D0FB7"/>
    <w:rsid w:val="005E2D50"/>
    <w:rsid w:val="005E441A"/>
    <w:rsid w:val="005E7A9B"/>
    <w:rsid w:val="005F0773"/>
    <w:rsid w:val="005F35DE"/>
    <w:rsid w:val="005F6742"/>
    <w:rsid w:val="005F7942"/>
    <w:rsid w:val="00602D99"/>
    <w:rsid w:val="00602EF9"/>
    <w:rsid w:val="006100AA"/>
    <w:rsid w:val="00611CB4"/>
    <w:rsid w:val="00612B9D"/>
    <w:rsid w:val="00613A43"/>
    <w:rsid w:val="00613CC5"/>
    <w:rsid w:val="00615FD0"/>
    <w:rsid w:val="00617714"/>
    <w:rsid w:val="006237FD"/>
    <w:rsid w:val="006239AB"/>
    <w:rsid w:val="00624839"/>
    <w:rsid w:val="006329CB"/>
    <w:rsid w:val="006409A0"/>
    <w:rsid w:val="00651AC4"/>
    <w:rsid w:val="0065400F"/>
    <w:rsid w:val="00665115"/>
    <w:rsid w:val="006657C4"/>
    <w:rsid w:val="00665962"/>
    <w:rsid w:val="006707D5"/>
    <w:rsid w:val="00673438"/>
    <w:rsid w:val="006738B8"/>
    <w:rsid w:val="00683618"/>
    <w:rsid w:val="00683BB6"/>
    <w:rsid w:val="00685FBF"/>
    <w:rsid w:val="00687B1F"/>
    <w:rsid w:val="0069095A"/>
    <w:rsid w:val="00694AF3"/>
    <w:rsid w:val="006A0C14"/>
    <w:rsid w:val="006A0C40"/>
    <w:rsid w:val="006A1C95"/>
    <w:rsid w:val="006B1852"/>
    <w:rsid w:val="006B40AE"/>
    <w:rsid w:val="006D66F8"/>
    <w:rsid w:val="006D74D7"/>
    <w:rsid w:val="006E1366"/>
    <w:rsid w:val="006E281E"/>
    <w:rsid w:val="006E3893"/>
    <w:rsid w:val="006E4497"/>
    <w:rsid w:val="006F29C1"/>
    <w:rsid w:val="006F4678"/>
    <w:rsid w:val="007051D7"/>
    <w:rsid w:val="00705FF0"/>
    <w:rsid w:val="0071020B"/>
    <w:rsid w:val="0071021E"/>
    <w:rsid w:val="00710F34"/>
    <w:rsid w:val="00714977"/>
    <w:rsid w:val="00717BD1"/>
    <w:rsid w:val="00720E00"/>
    <w:rsid w:val="00723C53"/>
    <w:rsid w:val="007260A6"/>
    <w:rsid w:val="007340DB"/>
    <w:rsid w:val="0074086A"/>
    <w:rsid w:val="00742721"/>
    <w:rsid w:val="007436E1"/>
    <w:rsid w:val="00747F0D"/>
    <w:rsid w:val="0075409C"/>
    <w:rsid w:val="007559AD"/>
    <w:rsid w:val="00756AB4"/>
    <w:rsid w:val="00765DF1"/>
    <w:rsid w:val="007708C5"/>
    <w:rsid w:val="00772B9C"/>
    <w:rsid w:val="00774A2D"/>
    <w:rsid w:val="00776A68"/>
    <w:rsid w:val="00776ABD"/>
    <w:rsid w:val="00777EC5"/>
    <w:rsid w:val="0078024D"/>
    <w:rsid w:val="007838C2"/>
    <w:rsid w:val="00785438"/>
    <w:rsid w:val="0079145C"/>
    <w:rsid w:val="00792D11"/>
    <w:rsid w:val="00792E36"/>
    <w:rsid w:val="007A2D48"/>
    <w:rsid w:val="007A5C06"/>
    <w:rsid w:val="007B0A8F"/>
    <w:rsid w:val="007B298D"/>
    <w:rsid w:val="007B3479"/>
    <w:rsid w:val="007B4846"/>
    <w:rsid w:val="007B6621"/>
    <w:rsid w:val="007C0FC9"/>
    <w:rsid w:val="007D490A"/>
    <w:rsid w:val="007D4B57"/>
    <w:rsid w:val="007D7538"/>
    <w:rsid w:val="007E1717"/>
    <w:rsid w:val="007F013B"/>
    <w:rsid w:val="007F4A03"/>
    <w:rsid w:val="007F4F63"/>
    <w:rsid w:val="007F77AE"/>
    <w:rsid w:val="007F7D36"/>
    <w:rsid w:val="008014FA"/>
    <w:rsid w:val="00813948"/>
    <w:rsid w:val="00817666"/>
    <w:rsid w:val="00820177"/>
    <w:rsid w:val="008210AF"/>
    <w:rsid w:val="008249A7"/>
    <w:rsid w:val="0082571D"/>
    <w:rsid w:val="0082618C"/>
    <w:rsid w:val="00826494"/>
    <w:rsid w:val="00830DB4"/>
    <w:rsid w:val="0084302E"/>
    <w:rsid w:val="00860DB5"/>
    <w:rsid w:val="00860FA6"/>
    <w:rsid w:val="00867188"/>
    <w:rsid w:val="008752B3"/>
    <w:rsid w:val="0087635C"/>
    <w:rsid w:val="008775FA"/>
    <w:rsid w:val="008778C6"/>
    <w:rsid w:val="00886324"/>
    <w:rsid w:val="008910D6"/>
    <w:rsid w:val="0089550A"/>
    <w:rsid w:val="00895692"/>
    <w:rsid w:val="008A761D"/>
    <w:rsid w:val="008B0B56"/>
    <w:rsid w:val="008B1E89"/>
    <w:rsid w:val="008B6AD7"/>
    <w:rsid w:val="008C2E1F"/>
    <w:rsid w:val="008C4EA3"/>
    <w:rsid w:val="008C5236"/>
    <w:rsid w:val="008C5A93"/>
    <w:rsid w:val="008D1283"/>
    <w:rsid w:val="008D2642"/>
    <w:rsid w:val="008D711B"/>
    <w:rsid w:val="008E3B79"/>
    <w:rsid w:val="008F7536"/>
    <w:rsid w:val="008F7961"/>
    <w:rsid w:val="00901C47"/>
    <w:rsid w:val="00901FD2"/>
    <w:rsid w:val="00905CC0"/>
    <w:rsid w:val="00906B8F"/>
    <w:rsid w:val="00906CDC"/>
    <w:rsid w:val="00907AD3"/>
    <w:rsid w:val="00921732"/>
    <w:rsid w:val="00923AD4"/>
    <w:rsid w:val="00926C0E"/>
    <w:rsid w:val="00927446"/>
    <w:rsid w:val="00931D77"/>
    <w:rsid w:val="0094265A"/>
    <w:rsid w:val="0094712A"/>
    <w:rsid w:val="00950F17"/>
    <w:rsid w:val="0096159E"/>
    <w:rsid w:val="00962952"/>
    <w:rsid w:val="00965D60"/>
    <w:rsid w:val="00966D23"/>
    <w:rsid w:val="009675CB"/>
    <w:rsid w:val="00987B90"/>
    <w:rsid w:val="0099287B"/>
    <w:rsid w:val="009939D1"/>
    <w:rsid w:val="009A0EAB"/>
    <w:rsid w:val="009A74B6"/>
    <w:rsid w:val="009C1E1B"/>
    <w:rsid w:val="009C40CB"/>
    <w:rsid w:val="009C5FEC"/>
    <w:rsid w:val="009C657F"/>
    <w:rsid w:val="009D0495"/>
    <w:rsid w:val="009D1EAC"/>
    <w:rsid w:val="009D35FD"/>
    <w:rsid w:val="009E0CDE"/>
    <w:rsid w:val="009E20CE"/>
    <w:rsid w:val="009E2B0D"/>
    <w:rsid w:val="009E6850"/>
    <w:rsid w:val="009E7060"/>
    <w:rsid w:val="009F261B"/>
    <w:rsid w:val="009F348B"/>
    <w:rsid w:val="00A040E2"/>
    <w:rsid w:val="00A05299"/>
    <w:rsid w:val="00A10F1F"/>
    <w:rsid w:val="00A13D4E"/>
    <w:rsid w:val="00A15654"/>
    <w:rsid w:val="00A22338"/>
    <w:rsid w:val="00A22A62"/>
    <w:rsid w:val="00A26247"/>
    <w:rsid w:val="00A3095E"/>
    <w:rsid w:val="00A32598"/>
    <w:rsid w:val="00A32699"/>
    <w:rsid w:val="00A3707F"/>
    <w:rsid w:val="00A4356E"/>
    <w:rsid w:val="00A46F5C"/>
    <w:rsid w:val="00A53045"/>
    <w:rsid w:val="00A553C1"/>
    <w:rsid w:val="00A55969"/>
    <w:rsid w:val="00A56F6E"/>
    <w:rsid w:val="00A61786"/>
    <w:rsid w:val="00A62ACD"/>
    <w:rsid w:val="00A63E6B"/>
    <w:rsid w:val="00A6511E"/>
    <w:rsid w:val="00A66C95"/>
    <w:rsid w:val="00A67F4F"/>
    <w:rsid w:val="00A70363"/>
    <w:rsid w:val="00A76559"/>
    <w:rsid w:val="00A76698"/>
    <w:rsid w:val="00A81AE4"/>
    <w:rsid w:val="00A9328A"/>
    <w:rsid w:val="00A94B12"/>
    <w:rsid w:val="00AA0E13"/>
    <w:rsid w:val="00AA6FCE"/>
    <w:rsid w:val="00AC0384"/>
    <w:rsid w:val="00AC2A30"/>
    <w:rsid w:val="00AC740A"/>
    <w:rsid w:val="00AD2BD2"/>
    <w:rsid w:val="00AD2EDA"/>
    <w:rsid w:val="00AD5FEB"/>
    <w:rsid w:val="00AE0A0F"/>
    <w:rsid w:val="00AE2517"/>
    <w:rsid w:val="00AE41BB"/>
    <w:rsid w:val="00AE494A"/>
    <w:rsid w:val="00AE604D"/>
    <w:rsid w:val="00AF187A"/>
    <w:rsid w:val="00AF4956"/>
    <w:rsid w:val="00AF5A5C"/>
    <w:rsid w:val="00AF676A"/>
    <w:rsid w:val="00B01B1C"/>
    <w:rsid w:val="00B0271B"/>
    <w:rsid w:val="00B02E25"/>
    <w:rsid w:val="00B03B92"/>
    <w:rsid w:val="00B07199"/>
    <w:rsid w:val="00B10E86"/>
    <w:rsid w:val="00B17B58"/>
    <w:rsid w:val="00B21C06"/>
    <w:rsid w:val="00B22F90"/>
    <w:rsid w:val="00B26C80"/>
    <w:rsid w:val="00B51129"/>
    <w:rsid w:val="00B60677"/>
    <w:rsid w:val="00B62C68"/>
    <w:rsid w:val="00B65C32"/>
    <w:rsid w:val="00B70239"/>
    <w:rsid w:val="00B73E2B"/>
    <w:rsid w:val="00B849B4"/>
    <w:rsid w:val="00B84FA5"/>
    <w:rsid w:val="00B864CF"/>
    <w:rsid w:val="00B90F3B"/>
    <w:rsid w:val="00B94982"/>
    <w:rsid w:val="00BA04D5"/>
    <w:rsid w:val="00BA1848"/>
    <w:rsid w:val="00BB0B36"/>
    <w:rsid w:val="00BB1786"/>
    <w:rsid w:val="00BB2119"/>
    <w:rsid w:val="00BC4CF5"/>
    <w:rsid w:val="00BD137D"/>
    <w:rsid w:val="00BD144F"/>
    <w:rsid w:val="00BD32D2"/>
    <w:rsid w:val="00BD3A75"/>
    <w:rsid w:val="00BD6856"/>
    <w:rsid w:val="00BD7B25"/>
    <w:rsid w:val="00BE0527"/>
    <w:rsid w:val="00BE3854"/>
    <w:rsid w:val="00BE507B"/>
    <w:rsid w:val="00BF3241"/>
    <w:rsid w:val="00BF4F31"/>
    <w:rsid w:val="00C066BE"/>
    <w:rsid w:val="00C1189E"/>
    <w:rsid w:val="00C11F1D"/>
    <w:rsid w:val="00C13A7B"/>
    <w:rsid w:val="00C13DD1"/>
    <w:rsid w:val="00C15874"/>
    <w:rsid w:val="00C15AD5"/>
    <w:rsid w:val="00C1657B"/>
    <w:rsid w:val="00C23402"/>
    <w:rsid w:val="00C249FE"/>
    <w:rsid w:val="00C258AD"/>
    <w:rsid w:val="00C27F1D"/>
    <w:rsid w:val="00C32542"/>
    <w:rsid w:val="00C352CD"/>
    <w:rsid w:val="00C35639"/>
    <w:rsid w:val="00C403F9"/>
    <w:rsid w:val="00C40CB9"/>
    <w:rsid w:val="00C4514D"/>
    <w:rsid w:val="00C52CDA"/>
    <w:rsid w:val="00C57B40"/>
    <w:rsid w:val="00C61B72"/>
    <w:rsid w:val="00C66F0E"/>
    <w:rsid w:val="00C717E6"/>
    <w:rsid w:val="00C74261"/>
    <w:rsid w:val="00C758C7"/>
    <w:rsid w:val="00C76138"/>
    <w:rsid w:val="00C8050A"/>
    <w:rsid w:val="00C81414"/>
    <w:rsid w:val="00C81D0F"/>
    <w:rsid w:val="00C90BD5"/>
    <w:rsid w:val="00C957E1"/>
    <w:rsid w:val="00CA6834"/>
    <w:rsid w:val="00CB5EFB"/>
    <w:rsid w:val="00CB62AB"/>
    <w:rsid w:val="00CB7B10"/>
    <w:rsid w:val="00CB7D7B"/>
    <w:rsid w:val="00CB7EA6"/>
    <w:rsid w:val="00CC1CD9"/>
    <w:rsid w:val="00CC4B3D"/>
    <w:rsid w:val="00CC4D07"/>
    <w:rsid w:val="00CC64D9"/>
    <w:rsid w:val="00CD07A5"/>
    <w:rsid w:val="00CD128A"/>
    <w:rsid w:val="00CD2F57"/>
    <w:rsid w:val="00CD359D"/>
    <w:rsid w:val="00CD401E"/>
    <w:rsid w:val="00CD40AC"/>
    <w:rsid w:val="00CD6669"/>
    <w:rsid w:val="00CE44D7"/>
    <w:rsid w:val="00CE669E"/>
    <w:rsid w:val="00CF11A2"/>
    <w:rsid w:val="00CF12CC"/>
    <w:rsid w:val="00CF3061"/>
    <w:rsid w:val="00D01482"/>
    <w:rsid w:val="00D01FA3"/>
    <w:rsid w:val="00D119F0"/>
    <w:rsid w:val="00D15448"/>
    <w:rsid w:val="00D16C0B"/>
    <w:rsid w:val="00D17AA6"/>
    <w:rsid w:val="00D2466B"/>
    <w:rsid w:val="00D25910"/>
    <w:rsid w:val="00D27E4C"/>
    <w:rsid w:val="00D30270"/>
    <w:rsid w:val="00D3359F"/>
    <w:rsid w:val="00D33C96"/>
    <w:rsid w:val="00D36F2F"/>
    <w:rsid w:val="00D41691"/>
    <w:rsid w:val="00D43FB3"/>
    <w:rsid w:val="00D461B7"/>
    <w:rsid w:val="00D521DD"/>
    <w:rsid w:val="00D613A3"/>
    <w:rsid w:val="00D66351"/>
    <w:rsid w:val="00D7361D"/>
    <w:rsid w:val="00D74392"/>
    <w:rsid w:val="00D83052"/>
    <w:rsid w:val="00D875FD"/>
    <w:rsid w:val="00DA2793"/>
    <w:rsid w:val="00DA4F00"/>
    <w:rsid w:val="00DB0C39"/>
    <w:rsid w:val="00DB14AB"/>
    <w:rsid w:val="00DB2F25"/>
    <w:rsid w:val="00DB3A19"/>
    <w:rsid w:val="00DB5FA4"/>
    <w:rsid w:val="00DC0355"/>
    <w:rsid w:val="00DC4C81"/>
    <w:rsid w:val="00DC643F"/>
    <w:rsid w:val="00DE05CF"/>
    <w:rsid w:val="00DE5322"/>
    <w:rsid w:val="00DE5E71"/>
    <w:rsid w:val="00DE643A"/>
    <w:rsid w:val="00DF4EBF"/>
    <w:rsid w:val="00DF6D92"/>
    <w:rsid w:val="00E01042"/>
    <w:rsid w:val="00E13218"/>
    <w:rsid w:val="00E17724"/>
    <w:rsid w:val="00E177D5"/>
    <w:rsid w:val="00E1784D"/>
    <w:rsid w:val="00E17B77"/>
    <w:rsid w:val="00E208DC"/>
    <w:rsid w:val="00E21738"/>
    <w:rsid w:val="00E26DEC"/>
    <w:rsid w:val="00E3240D"/>
    <w:rsid w:val="00E32E01"/>
    <w:rsid w:val="00E35DD3"/>
    <w:rsid w:val="00E367FD"/>
    <w:rsid w:val="00E369B6"/>
    <w:rsid w:val="00E420D8"/>
    <w:rsid w:val="00E47369"/>
    <w:rsid w:val="00E51308"/>
    <w:rsid w:val="00E51BAA"/>
    <w:rsid w:val="00E54DEF"/>
    <w:rsid w:val="00E56FD2"/>
    <w:rsid w:val="00E660DA"/>
    <w:rsid w:val="00E840A4"/>
    <w:rsid w:val="00E90999"/>
    <w:rsid w:val="00EA3ADB"/>
    <w:rsid w:val="00EC0913"/>
    <w:rsid w:val="00EC1FFC"/>
    <w:rsid w:val="00EC408E"/>
    <w:rsid w:val="00EC5881"/>
    <w:rsid w:val="00ED304F"/>
    <w:rsid w:val="00ED46D6"/>
    <w:rsid w:val="00ED4F85"/>
    <w:rsid w:val="00ED6BDE"/>
    <w:rsid w:val="00EE357C"/>
    <w:rsid w:val="00EF1486"/>
    <w:rsid w:val="00EF4117"/>
    <w:rsid w:val="00EF6BE5"/>
    <w:rsid w:val="00EF6EAB"/>
    <w:rsid w:val="00F03EC6"/>
    <w:rsid w:val="00F10674"/>
    <w:rsid w:val="00F16BE3"/>
    <w:rsid w:val="00F172FD"/>
    <w:rsid w:val="00F1799B"/>
    <w:rsid w:val="00F2170E"/>
    <w:rsid w:val="00F2439F"/>
    <w:rsid w:val="00F27F6D"/>
    <w:rsid w:val="00F309DF"/>
    <w:rsid w:val="00F35B86"/>
    <w:rsid w:val="00F37F1A"/>
    <w:rsid w:val="00F40B62"/>
    <w:rsid w:val="00F41DAD"/>
    <w:rsid w:val="00F43824"/>
    <w:rsid w:val="00F521B7"/>
    <w:rsid w:val="00F55784"/>
    <w:rsid w:val="00F570A4"/>
    <w:rsid w:val="00F571DA"/>
    <w:rsid w:val="00F575CE"/>
    <w:rsid w:val="00F603E7"/>
    <w:rsid w:val="00F60F86"/>
    <w:rsid w:val="00F65698"/>
    <w:rsid w:val="00F82ECB"/>
    <w:rsid w:val="00F837E6"/>
    <w:rsid w:val="00F8714E"/>
    <w:rsid w:val="00F87BB1"/>
    <w:rsid w:val="00F90DAA"/>
    <w:rsid w:val="00F91492"/>
    <w:rsid w:val="00FC26E8"/>
    <w:rsid w:val="00FC2D97"/>
    <w:rsid w:val="00FC51DB"/>
    <w:rsid w:val="00FC640F"/>
    <w:rsid w:val="00FD0CEA"/>
    <w:rsid w:val="00FD2094"/>
    <w:rsid w:val="00FD4AB7"/>
    <w:rsid w:val="00FD54DB"/>
    <w:rsid w:val="00FE09CE"/>
    <w:rsid w:val="00FE0FA9"/>
    <w:rsid w:val="00FE1B72"/>
    <w:rsid w:val="00FF4AF6"/>
    <w:rsid w:val="00FF5684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2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3824"/>
    <w:pPr>
      <w:keepNext/>
      <w:jc w:val="center"/>
      <w:outlineLvl w:val="0"/>
    </w:pPr>
    <w:rPr>
      <w:rFonts w:ascii="Comic Sans MS" w:hAnsi="Comic Sans MS"/>
      <w:sz w:val="1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3824"/>
    <w:pPr>
      <w:keepNext/>
      <w:jc w:val="center"/>
      <w:outlineLvl w:val="1"/>
    </w:pPr>
    <w:rPr>
      <w:rFonts w:ascii="Albertus Extra Bold" w:hAnsi="Albertus Extra Bold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3824"/>
    <w:pPr>
      <w:keepNext/>
      <w:jc w:val="center"/>
      <w:outlineLvl w:val="2"/>
    </w:pPr>
    <w:rPr>
      <w:rFonts w:ascii="Arial Black" w:hAnsi="Arial Black"/>
      <w:b/>
      <w:sz w:val="7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3824"/>
    <w:pPr>
      <w:keepNext/>
      <w:jc w:val="center"/>
      <w:outlineLvl w:val="3"/>
    </w:pPr>
    <w:rPr>
      <w:rFonts w:ascii="Arial" w:hAnsi="Arial"/>
      <w:b/>
      <w:i/>
      <w:sz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43824"/>
    <w:pPr>
      <w:keepNext/>
      <w:jc w:val="center"/>
      <w:outlineLvl w:val="4"/>
    </w:pPr>
    <w:rPr>
      <w:rFonts w:ascii="Bookman Old Style" w:hAnsi="Bookman Old Style"/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43824"/>
    <w:pPr>
      <w:keepNext/>
      <w:jc w:val="center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43824"/>
    <w:pPr>
      <w:keepNext/>
      <w:jc w:val="center"/>
      <w:outlineLvl w:val="6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F43824"/>
    <w:pPr>
      <w:keepNext/>
      <w:outlineLvl w:val="8"/>
    </w:pPr>
    <w:rPr>
      <w:rFonts w:ascii="Comic Sans MS" w:hAnsi="Comic Sans MS"/>
      <w:b/>
      <w:sz w:val="1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3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3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3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37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37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372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372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372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semiHidden/>
    <w:rsid w:val="00F4382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43824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372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semiHidden/>
    <w:rsid w:val="00F43824"/>
    <w:rPr>
      <w:rFonts w:ascii="Comic Sans MS" w:hAnsi="Comic Sans MS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C6372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F43824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D259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THERICKSAUCEDOSH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543</Words>
  <Characters>3100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H E   R I C K   S A U C E D O   S H O W</dc:title>
  <dc:subject/>
  <dc:creator>Therese Saucedo</dc:creator>
  <cp:keywords/>
  <dc:description/>
  <cp:lastModifiedBy>t2thesecond@aol.com</cp:lastModifiedBy>
  <cp:revision>2</cp:revision>
  <cp:lastPrinted>2016-12-17T22:20:00Z</cp:lastPrinted>
  <dcterms:created xsi:type="dcterms:W3CDTF">2016-12-21T23:33:00Z</dcterms:created>
  <dcterms:modified xsi:type="dcterms:W3CDTF">2016-12-21T23:33:00Z</dcterms:modified>
</cp:coreProperties>
</file>